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33" w:type="pct"/>
        <w:tblInd w:w="-720" w:type="dxa"/>
        <w:tblLook w:val="04A0" w:firstRow="1" w:lastRow="0" w:firstColumn="1" w:lastColumn="0" w:noHBand="0" w:noVBand="1"/>
      </w:tblPr>
      <w:tblGrid>
        <w:gridCol w:w="824"/>
        <w:gridCol w:w="5071"/>
        <w:gridCol w:w="5402"/>
        <w:gridCol w:w="222"/>
      </w:tblGrid>
      <w:tr w:rsidR="00A323D1" w:rsidRPr="0028451F" w14:paraId="68F56FE9" w14:textId="77777777" w:rsidTr="00A323D1">
        <w:trPr>
          <w:trHeight w:val="983"/>
        </w:trPr>
        <w:tc>
          <w:tcPr>
            <w:tcW w:w="358" w:type="pct"/>
            <w:shd w:val="clear" w:color="auto" w:fill="auto"/>
          </w:tcPr>
          <w:p w14:paraId="35BF4EBB" w14:textId="77777777" w:rsidR="00265218" w:rsidRPr="0028451F" w:rsidRDefault="00265218" w:rsidP="00CF31BB">
            <w:pPr>
              <w:pStyle w:val="Title"/>
              <w:rPr>
                <w:rFonts w:ascii="Garamond" w:hAnsi="Garamond"/>
                <w:sz w:val="36"/>
                <w:szCs w:val="72"/>
              </w:rPr>
            </w:pPr>
          </w:p>
        </w:tc>
        <w:tc>
          <w:tcPr>
            <w:tcW w:w="2201" w:type="pct"/>
            <w:shd w:val="clear" w:color="auto" w:fill="3A5A62" w:themeFill="text2"/>
            <w:vAlign w:val="center"/>
          </w:tcPr>
          <w:p w14:paraId="28B386A9" w14:textId="77777777" w:rsidR="000B033E" w:rsidRPr="000B033E" w:rsidRDefault="000B033E" w:rsidP="000B033E">
            <w:pPr>
              <w:pStyle w:val="BlueBoldText"/>
              <w:rPr>
                <w:color w:val="FFFFFF" w:themeColor="background1"/>
                <w:sz w:val="28"/>
                <w:szCs w:val="28"/>
              </w:rPr>
            </w:pPr>
            <w:r w:rsidRPr="000B033E">
              <w:rPr>
                <w:color w:val="FFFFFF" w:themeColor="background1"/>
                <w:sz w:val="28"/>
                <w:szCs w:val="28"/>
              </w:rPr>
              <w:t xml:space="preserve">Cane River National Heritage Area </w:t>
            </w:r>
          </w:p>
          <w:p w14:paraId="073C351A" w14:textId="3FCFF9EB" w:rsidR="00265218" w:rsidRPr="000B033E" w:rsidRDefault="00603768" w:rsidP="000B033E">
            <w:pPr>
              <w:pStyle w:val="BlueBoldText"/>
            </w:pPr>
            <w:r w:rsidRPr="000B033E">
              <w:rPr>
                <w:color w:val="FFFFFF" w:themeColor="background1"/>
                <w:sz w:val="28"/>
                <w:szCs w:val="28"/>
              </w:rPr>
              <w:t>Grant Application</w:t>
            </w:r>
          </w:p>
        </w:tc>
        <w:tc>
          <w:tcPr>
            <w:tcW w:w="2345" w:type="pct"/>
            <w:shd w:val="clear" w:color="auto" w:fill="auto"/>
          </w:tcPr>
          <w:p w14:paraId="2BCDEB3B" w14:textId="4CE880D7" w:rsidR="00265218" w:rsidRPr="0028451F" w:rsidRDefault="00371681" w:rsidP="00CF31BB">
            <w:pPr>
              <w:pStyle w:val="Title"/>
              <w:rPr>
                <w:rFonts w:ascii="Garamond" w:hAnsi="Garamond"/>
                <w:sz w:val="36"/>
                <w:szCs w:val="72"/>
              </w:rPr>
            </w:pPr>
            <w:r>
              <w:rPr>
                <w:rFonts w:ascii="Garamond" w:hAnsi="Garamond"/>
                <w:noProof/>
                <w:sz w:val="28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3708F05E" wp14:editId="4A5573EA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-1116965</wp:posOffset>
                  </wp:positionV>
                  <wp:extent cx="2381250" cy="1530137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3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" w:type="pct"/>
            <w:shd w:val="clear" w:color="auto" w:fill="auto"/>
          </w:tcPr>
          <w:p w14:paraId="15C60689" w14:textId="77777777" w:rsidR="00265218" w:rsidRPr="0028451F" w:rsidRDefault="00265218" w:rsidP="00CF31BB">
            <w:pPr>
              <w:pStyle w:val="Title"/>
              <w:rPr>
                <w:rFonts w:ascii="Garamond" w:hAnsi="Garamond"/>
                <w:sz w:val="36"/>
                <w:szCs w:val="72"/>
              </w:rPr>
            </w:pPr>
          </w:p>
        </w:tc>
      </w:tr>
      <w:tr w:rsidR="00A323D1" w:rsidRPr="0028451F" w14:paraId="0B5273FA" w14:textId="77777777" w:rsidTr="00A323D1">
        <w:trPr>
          <w:trHeight w:val="288"/>
        </w:trPr>
        <w:tc>
          <w:tcPr>
            <w:tcW w:w="358" w:type="pct"/>
            <w:shd w:val="clear" w:color="auto" w:fill="auto"/>
          </w:tcPr>
          <w:p w14:paraId="2AD33C0D" w14:textId="77777777" w:rsidR="00BC1B68" w:rsidRPr="0028451F" w:rsidRDefault="00BC1B68" w:rsidP="0091535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46" w:type="pct"/>
            <w:gridSpan w:val="2"/>
            <w:shd w:val="clear" w:color="auto" w:fill="auto"/>
          </w:tcPr>
          <w:p w14:paraId="04B3829D" w14:textId="122F8DAC" w:rsidR="00BC1B68" w:rsidRPr="0028451F" w:rsidRDefault="00BC1B68" w:rsidP="004E771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14:paraId="75A663E0" w14:textId="77777777" w:rsidR="00BC1B68" w:rsidRPr="0028451F" w:rsidRDefault="00BC1B68" w:rsidP="009153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323D1" w:rsidRPr="0028451F" w14:paraId="51FC3175" w14:textId="77777777" w:rsidTr="00A323D1">
        <w:trPr>
          <w:trHeight w:val="9908"/>
        </w:trPr>
        <w:tc>
          <w:tcPr>
            <w:tcW w:w="358" w:type="pct"/>
            <w:shd w:val="clear" w:color="auto" w:fill="auto"/>
          </w:tcPr>
          <w:p w14:paraId="7537EB00" w14:textId="77777777" w:rsidR="00265218" w:rsidRPr="0028451F" w:rsidRDefault="00265218" w:rsidP="00CF31B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46" w:type="pct"/>
            <w:gridSpan w:val="2"/>
            <w:shd w:val="clear" w:color="auto" w:fill="auto"/>
          </w:tcPr>
          <w:tbl>
            <w:tblPr>
              <w:tblStyle w:val="TableGrid"/>
              <w:tblW w:w="102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81"/>
              <w:gridCol w:w="310"/>
              <w:gridCol w:w="638"/>
              <w:gridCol w:w="279"/>
              <w:gridCol w:w="31"/>
              <w:gridCol w:w="1532"/>
              <w:gridCol w:w="57"/>
              <w:gridCol w:w="253"/>
              <w:gridCol w:w="1387"/>
              <w:gridCol w:w="248"/>
              <w:gridCol w:w="62"/>
              <w:gridCol w:w="3179"/>
            </w:tblGrid>
            <w:tr w:rsidR="00C50E6D" w:rsidRPr="0028451F" w14:paraId="745EEA66" w14:textId="77777777" w:rsidTr="00FE0186">
              <w:trPr>
                <w:trHeight w:val="173"/>
              </w:trPr>
              <w:tc>
                <w:tcPr>
                  <w:tcW w:w="2281" w:type="dxa"/>
                  <w:tcBorders>
                    <w:bottom w:val="single" w:sz="4" w:space="0" w:color="808080" w:themeColor="background1" w:themeShade="80"/>
                  </w:tcBorders>
                </w:tcPr>
                <w:p w14:paraId="7D3F4D24" w14:textId="77777777" w:rsidR="00C50E6D" w:rsidRPr="0028451F" w:rsidRDefault="00C50E6D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left w:val="nil"/>
                  </w:tcBorders>
                </w:tcPr>
                <w:p w14:paraId="007F5EE2" w14:textId="77777777" w:rsidR="00C50E6D" w:rsidRPr="0028451F" w:rsidRDefault="00C50E6D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666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14:paraId="3167C0DF" w14:textId="1FFC73F8" w:rsidR="00C50E6D" w:rsidRPr="0028451F" w:rsidRDefault="00C50E6D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C50E6D" w:rsidRPr="0028451F" w14:paraId="11009741" w14:textId="77777777" w:rsidTr="00FE0186">
              <w:trPr>
                <w:trHeight w:val="427"/>
              </w:trPr>
              <w:tc>
                <w:tcPr>
                  <w:tcW w:w="2281" w:type="dxa"/>
                  <w:tcBorders>
                    <w:top w:val="single" w:sz="4" w:space="0" w:color="808080" w:themeColor="background1" w:themeShade="80"/>
                  </w:tcBorders>
                </w:tcPr>
                <w:p w14:paraId="78534A04" w14:textId="77777777" w:rsidR="00C50E6D" w:rsidRPr="0028451F" w:rsidRDefault="0022135D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sdt>
                    <w:sdtPr>
                      <w:rPr>
                        <w:rFonts w:ascii="Garamond" w:hAnsi="Garamond"/>
                        <w:sz w:val="28"/>
                        <w:szCs w:val="24"/>
                      </w:rPr>
                      <w:id w:val="-1025244187"/>
                      <w:placeholder>
                        <w:docPart w:val="BDC3261B861B4FAC93D9079D2FB4D98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28451F">
                        <w:rPr>
                          <w:rFonts w:ascii="Garamond" w:hAnsi="Garamond"/>
                          <w:sz w:val="28"/>
                          <w:szCs w:val="24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310" w:type="dxa"/>
                </w:tcPr>
                <w:p w14:paraId="2E4B86E5" w14:textId="77777777" w:rsidR="00C50E6D" w:rsidRPr="0028451F" w:rsidRDefault="00C50E6D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</w:p>
              </w:tc>
              <w:tc>
                <w:tcPr>
                  <w:tcW w:w="7666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14:paraId="2282DA62" w14:textId="5A82F078" w:rsidR="00C50E6D" w:rsidRPr="0028451F" w:rsidRDefault="0022135D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sdt>
                    <w:sdtPr>
                      <w:rPr>
                        <w:rFonts w:ascii="Garamond" w:hAnsi="Garamond"/>
                        <w:sz w:val="28"/>
                        <w:szCs w:val="24"/>
                      </w:rPr>
                      <w:id w:val="-1132778625"/>
                      <w:placeholder>
                        <w:docPart w:val="566DBD10B3C74E5DADE3CF895E9EFE64"/>
                      </w:placeholder>
                      <w15:appearance w15:val="hidden"/>
                      <w:text/>
                    </w:sdtPr>
                    <w:sdtEndPr/>
                    <w:sdtContent>
                      <w:r w:rsidR="00603768" w:rsidRPr="0028451F">
                        <w:rPr>
                          <w:rFonts w:ascii="Garamond" w:hAnsi="Garamond"/>
                          <w:sz w:val="28"/>
                          <w:szCs w:val="24"/>
                        </w:rPr>
                        <w:t>Project Title/ Proposal Name</w:t>
                      </w:r>
                    </w:sdtContent>
                  </w:sdt>
                </w:p>
              </w:tc>
            </w:tr>
            <w:tr w:rsidR="00A3321A" w:rsidRPr="0028451F" w14:paraId="0A8175BB" w14:textId="77777777" w:rsidTr="00FE0186">
              <w:trPr>
                <w:trHeight w:val="442"/>
              </w:trPr>
              <w:tc>
                <w:tcPr>
                  <w:tcW w:w="5071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5EB74E2F" w14:textId="77777777" w:rsidR="00A3321A" w:rsidRPr="0028451F" w:rsidRDefault="00A3321A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left w:val="nil"/>
                  </w:tcBorders>
                </w:tcPr>
                <w:p w14:paraId="393F5C68" w14:textId="77777777" w:rsidR="00A3321A" w:rsidRPr="0028451F" w:rsidRDefault="00A3321A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487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EC8DADF" w14:textId="1285B6B3" w:rsidR="00A3321A" w:rsidRPr="0028451F" w:rsidRDefault="00A3321A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141F4" w:rsidRPr="0028451F" w14:paraId="1FAB6E24" w14:textId="77777777" w:rsidTr="00FE0186">
              <w:trPr>
                <w:trHeight w:val="462"/>
              </w:trPr>
              <w:tc>
                <w:tcPr>
                  <w:tcW w:w="5071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238E3CCF" w14:textId="31AE6636" w:rsidR="00E141F4" w:rsidRPr="0028451F" w:rsidRDefault="00603768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r w:rsidRPr="0028451F">
                    <w:rPr>
                      <w:rFonts w:ascii="Garamond" w:hAnsi="Garamond"/>
                      <w:sz w:val="28"/>
                      <w:szCs w:val="24"/>
                    </w:rPr>
                    <w:t>Project Contact</w:t>
                  </w:r>
                </w:p>
              </w:tc>
              <w:tc>
                <w:tcPr>
                  <w:tcW w:w="310" w:type="dxa"/>
                  <w:gridSpan w:val="2"/>
                </w:tcPr>
                <w:p w14:paraId="22BF9BAE" w14:textId="77777777" w:rsidR="00E141F4" w:rsidRPr="0028451F" w:rsidRDefault="00E141F4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</w:p>
              </w:tc>
              <w:tc>
                <w:tcPr>
                  <w:tcW w:w="4876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2BC42AD1" w14:textId="6F9B2AE7" w:rsidR="00E141F4" w:rsidRPr="0028451F" w:rsidRDefault="00603768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r w:rsidRPr="0028451F">
                    <w:rPr>
                      <w:rFonts w:ascii="Garamond" w:hAnsi="Garamond"/>
                      <w:sz w:val="28"/>
                      <w:szCs w:val="24"/>
                    </w:rPr>
                    <w:t>Organization Name</w:t>
                  </w:r>
                </w:p>
              </w:tc>
            </w:tr>
            <w:tr w:rsidR="00E141F4" w:rsidRPr="0028451F" w14:paraId="24138138" w14:textId="77777777" w:rsidTr="0028451F">
              <w:trPr>
                <w:trHeight w:val="239"/>
              </w:trPr>
              <w:tc>
                <w:tcPr>
                  <w:tcW w:w="10257" w:type="dxa"/>
                  <w:gridSpan w:val="12"/>
                  <w:tcBorders>
                    <w:top w:val="single" w:sz="24" w:space="0" w:color="3A5A62" w:themeColor="text2"/>
                    <w:bottom w:val="single" w:sz="24" w:space="0" w:color="3A5A62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0EAD293B" w14:textId="25AE6AD1" w:rsidR="00E141F4" w:rsidRPr="000B033E" w:rsidRDefault="00603768" w:rsidP="000B033E">
                  <w:pPr>
                    <w:pStyle w:val="BlueBoldText"/>
                  </w:pPr>
                  <w:r w:rsidRPr="000B033E">
                    <w:t xml:space="preserve">Primary Contact Information </w:t>
                  </w:r>
                </w:p>
              </w:tc>
            </w:tr>
            <w:tr w:rsidR="00E61D15" w:rsidRPr="0028451F" w14:paraId="1F851943" w14:textId="77777777" w:rsidTr="00FE0186">
              <w:trPr>
                <w:trHeight w:val="421"/>
              </w:trPr>
              <w:tc>
                <w:tcPr>
                  <w:tcW w:w="3229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1CAC236B" w14:textId="77777777" w:rsidR="00E61D15" w:rsidRDefault="00E61D15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5CE3D1FD" w14:textId="2D47203A" w:rsidR="008F2A0A" w:rsidRPr="0028451F" w:rsidRDefault="008F2A0A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gridSpan w:val="2"/>
                </w:tcPr>
                <w:p w14:paraId="2AFBC129" w14:textId="77777777" w:rsidR="00E61D15" w:rsidRPr="0028451F" w:rsidRDefault="00E61D15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229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8F27E04" w14:textId="77777777" w:rsidR="00E61D15" w:rsidRDefault="00E61D15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172E0B1A" w14:textId="2E81E9C9" w:rsidR="00FE0186" w:rsidRPr="0028451F" w:rsidRDefault="00FE0186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gridSpan w:val="2"/>
                </w:tcPr>
                <w:p w14:paraId="5C6CA9AD" w14:textId="77777777" w:rsidR="00E61D15" w:rsidRPr="0028451F" w:rsidRDefault="00E61D15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179" w:type="dxa"/>
                  <w:tcBorders>
                    <w:bottom w:val="single" w:sz="4" w:space="0" w:color="808080" w:themeColor="background1" w:themeShade="80"/>
                  </w:tcBorders>
                </w:tcPr>
                <w:p w14:paraId="7205E5BF" w14:textId="372C689A" w:rsidR="00E61D15" w:rsidRDefault="00E61D15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4FB64BC1" w14:textId="12D78B41" w:rsidR="008F2A0A" w:rsidRPr="0028451F" w:rsidRDefault="008F2A0A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301A2" w:rsidRPr="0028451F" w14:paraId="5DAF82F9" w14:textId="77777777" w:rsidTr="00FE0186">
              <w:trPr>
                <w:trHeight w:val="352"/>
              </w:trPr>
              <w:tc>
                <w:tcPr>
                  <w:tcW w:w="3508" w:type="dxa"/>
                  <w:gridSpan w:val="4"/>
                </w:tcPr>
                <w:p w14:paraId="5026D344" w14:textId="1F8601F1" w:rsidR="00E301A2" w:rsidRPr="0028451F" w:rsidRDefault="008F2A0A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r>
                    <w:rPr>
                      <w:rFonts w:ascii="Garamond" w:hAnsi="Garamond"/>
                      <w:sz w:val="28"/>
                      <w:szCs w:val="24"/>
                    </w:rPr>
                    <w:t>Home Phone</w:t>
                  </w:r>
                </w:p>
              </w:tc>
              <w:tc>
                <w:tcPr>
                  <w:tcW w:w="3508" w:type="dxa"/>
                  <w:gridSpan w:val="6"/>
                </w:tcPr>
                <w:p w14:paraId="7C83ACD1" w14:textId="77777777" w:rsidR="00E301A2" w:rsidRPr="0028451F" w:rsidRDefault="0022135D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sdt>
                    <w:sdtPr>
                      <w:rPr>
                        <w:rFonts w:ascii="Garamond" w:hAnsi="Garamond"/>
                        <w:sz w:val="28"/>
                        <w:szCs w:val="24"/>
                      </w:rPr>
                      <w:id w:val="484062169"/>
                      <w:placeholder>
                        <w:docPart w:val="A2BA948F354E4AF88FE6194E7DE15B4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28451F">
                        <w:rPr>
                          <w:rFonts w:ascii="Garamond" w:hAnsi="Garamond"/>
                          <w:sz w:val="28"/>
                          <w:szCs w:val="24"/>
                        </w:rPr>
                        <w:t>Cell Phone</w:t>
                      </w:r>
                    </w:sdtContent>
                  </w:sdt>
                </w:p>
              </w:tc>
              <w:tc>
                <w:tcPr>
                  <w:tcW w:w="3241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6289DB50" w14:textId="325A4A7E" w:rsidR="00E301A2" w:rsidRPr="0028451F" w:rsidRDefault="0022135D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sdt>
                    <w:sdtPr>
                      <w:rPr>
                        <w:rFonts w:ascii="Garamond" w:hAnsi="Garamond"/>
                        <w:sz w:val="28"/>
                        <w:szCs w:val="24"/>
                      </w:rPr>
                      <w:id w:val="266198939"/>
                      <w:placeholder>
                        <w:docPart w:val="5C9ED25D7F06422F992FE645275C871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28451F">
                        <w:rPr>
                          <w:rFonts w:ascii="Garamond" w:hAnsi="Garamond"/>
                          <w:sz w:val="28"/>
                          <w:szCs w:val="24"/>
                        </w:rPr>
                        <w:t>Email Address</w:t>
                      </w:r>
                    </w:sdtContent>
                  </w:sdt>
                </w:p>
              </w:tc>
            </w:tr>
            <w:tr w:rsidR="00E61D15" w:rsidRPr="0028451F" w14:paraId="0FD897D3" w14:textId="77777777" w:rsidTr="0028451F">
              <w:trPr>
                <w:trHeight w:val="421"/>
              </w:trPr>
              <w:tc>
                <w:tcPr>
                  <w:tcW w:w="10257" w:type="dxa"/>
                  <w:gridSpan w:val="12"/>
                  <w:tcBorders>
                    <w:bottom w:val="single" w:sz="4" w:space="0" w:color="808080" w:themeColor="background1" w:themeShade="80"/>
                  </w:tcBorders>
                </w:tcPr>
                <w:p w14:paraId="31406E6A" w14:textId="610AA5CE" w:rsidR="00E61D15" w:rsidRPr="0028451F" w:rsidRDefault="00E61D15" w:rsidP="008F2A0A">
                  <w:pPr>
                    <w:jc w:val="left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61D15" w:rsidRPr="0028451F" w14:paraId="12ACDC76" w14:textId="77777777" w:rsidTr="0028451F">
              <w:trPr>
                <w:trHeight w:val="352"/>
              </w:trPr>
              <w:tc>
                <w:tcPr>
                  <w:tcW w:w="10257" w:type="dxa"/>
                  <w:gridSpan w:val="12"/>
                  <w:tcBorders>
                    <w:top w:val="single" w:sz="4" w:space="0" w:color="808080" w:themeColor="background1" w:themeShade="80"/>
                  </w:tcBorders>
                </w:tcPr>
                <w:p w14:paraId="03453FCA" w14:textId="6065D2DB" w:rsidR="00E61D15" w:rsidRPr="0028451F" w:rsidRDefault="0022135D" w:rsidP="0035052D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sdt>
                    <w:sdtPr>
                      <w:rPr>
                        <w:rFonts w:ascii="Garamond" w:hAnsi="Garamond"/>
                        <w:sz w:val="28"/>
                        <w:szCs w:val="24"/>
                      </w:rPr>
                      <w:id w:val="-181676382"/>
                      <w:placeholder>
                        <w:docPart w:val="585AF2FA7ECA4556BC1D653AC8AA94A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28451F">
                        <w:rPr>
                          <w:rFonts w:ascii="Garamond" w:hAnsi="Garamond"/>
                          <w:sz w:val="28"/>
                          <w:szCs w:val="24"/>
                        </w:rPr>
                        <w:t>Address</w:t>
                      </w:r>
                    </w:sdtContent>
                  </w:sdt>
                </w:p>
              </w:tc>
            </w:tr>
            <w:tr w:rsidR="00E61D15" w:rsidRPr="0028451F" w14:paraId="462B883F" w14:textId="77777777" w:rsidTr="00FE0186">
              <w:trPr>
                <w:trHeight w:val="352"/>
              </w:trPr>
              <w:tc>
                <w:tcPr>
                  <w:tcW w:w="3229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0C925791" w14:textId="77777777" w:rsidR="00E61D15" w:rsidRPr="0028451F" w:rsidRDefault="00E61D15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gridSpan w:val="2"/>
                </w:tcPr>
                <w:p w14:paraId="6535FEBC" w14:textId="77777777" w:rsidR="00E61D15" w:rsidRPr="0028451F" w:rsidRDefault="00E61D15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229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37A60D0" w14:textId="77777777" w:rsidR="00E61D15" w:rsidRPr="0028451F" w:rsidRDefault="00E61D15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gridSpan w:val="2"/>
                </w:tcPr>
                <w:p w14:paraId="68E108B1" w14:textId="77777777" w:rsidR="00E61D15" w:rsidRPr="0028451F" w:rsidRDefault="00E61D15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179" w:type="dxa"/>
                  <w:tcBorders>
                    <w:bottom w:val="single" w:sz="4" w:space="0" w:color="808080" w:themeColor="background1" w:themeShade="80"/>
                  </w:tcBorders>
                </w:tcPr>
                <w:p w14:paraId="1C17552E" w14:textId="3EAF48BA" w:rsidR="00E61D15" w:rsidRPr="0028451F" w:rsidRDefault="00E61D15" w:rsidP="0091535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61D15" w:rsidRPr="0028451F" w14:paraId="200A26DF" w14:textId="77777777" w:rsidTr="00FE0186">
              <w:trPr>
                <w:trHeight w:val="352"/>
              </w:trPr>
              <w:tc>
                <w:tcPr>
                  <w:tcW w:w="3229" w:type="dxa"/>
                  <w:gridSpan w:val="3"/>
                  <w:tcBorders>
                    <w:top w:val="single" w:sz="4" w:space="0" w:color="808080" w:themeColor="background1" w:themeShade="80"/>
                    <w:bottom w:val="single" w:sz="24" w:space="0" w:color="3A5A62" w:themeColor="text2"/>
                  </w:tcBorders>
                </w:tcPr>
                <w:p w14:paraId="0F16BE1E" w14:textId="77777777" w:rsidR="00E61D15" w:rsidRPr="0028451F" w:rsidRDefault="0022135D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sdt>
                    <w:sdtPr>
                      <w:rPr>
                        <w:rFonts w:ascii="Garamond" w:hAnsi="Garamond"/>
                        <w:sz w:val="28"/>
                        <w:szCs w:val="24"/>
                      </w:rPr>
                      <w:id w:val="-1148971649"/>
                      <w:placeholder>
                        <w:docPart w:val="8926142D13B347C1988BFE891C8AE78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28451F">
                        <w:rPr>
                          <w:rFonts w:ascii="Garamond" w:hAnsi="Garamond"/>
                          <w:sz w:val="28"/>
                          <w:szCs w:val="24"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310" w:type="dxa"/>
                  <w:gridSpan w:val="2"/>
                  <w:tcBorders>
                    <w:bottom w:val="single" w:sz="24" w:space="0" w:color="3A5A62" w:themeColor="text2"/>
                  </w:tcBorders>
                </w:tcPr>
                <w:p w14:paraId="76884795" w14:textId="77777777" w:rsidR="00E61D15" w:rsidRPr="0028451F" w:rsidRDefault="00E61D15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</w:p>
              </w:tc>
              <w:tc>
                <w:tcPr>
                  <w:tcW w:w="3229" w:type="dxa"/>
                  <w:gridSpan w:val="4"/>
                  <w:tcBorders>
                    <w:top w:val="single" w:sz="4" w:space="0" w:color="808080" w:themeColor="background1" w:themeShade="80"/>
                    <w:bottom w:val="single" w:sz="24" w:space="0" w:color="3A5A62" w:themeColor="text2"/>
                  </w:tcBorders>
                </w:tcPr>
                <w:p w14:paraId="652F124B" w14:textId="77777777" w:rsidR="00E61D15" w:rsidRPr="0028451F" w:rsidRDefault="0022135D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sdt>
                    <w:sdtPr>
                      <w:rPr>
                        <w:rFonts w:ascii="Garamond" w:hAnsi="Garamond"/>
                        <w:sz w:val="28"/>
                        <w:szCs w:val="24"/>
                      </w:rPr>
                      <w:id w:val="1167049310"/>
                      <w:placeholder>
                        <w:docPart w:val="619612BC5B9B4D7B8567C13F1DAD9DF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28451F">
                        <w:rPr>
                          <w:rFonts w:ascii="Garamond" w:hAnsi="Garamond"/>
                          <w:sz w:val="28"/>
                          <w:szCs w:val="24"/>
                        </w:rPr>
                        <w:t>State.</w:t>
                      </w:r>
                    </w:sdtContent>
                  </w:sdt>
                </w:p>
              </w:tc>
              <w:tc>
                <w:tcPr>
                  <w:tcW w:w="310" w:type="dxa"/>
                  <w:gridSpan w:val="2"/>
                  <w:tcBorders>
                    <w:bottom w:val="single" w:sz="24" w:space="0" w:color="3A5A62" w:themeColor="text2"/>
                  </w:tcBorders>
                </w:tcPr>
                <w:p w14:paraId="59DDA821" w14:textId="77777777" w:rsidR="00E61D15" w:rsidRPr="0028451F" w:rsidRDefault="00E61D15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808080" w:themeColor="background1" w:themeShade="80"/>
                    <w:bottom w:val="single" w:sz="24" w:space="0" w:color="3A5A62" w:themeColor="text2"/>
                  </w:tcBorders>
                </w:tcPr>
                <w:p w14:paraId="2787CE82" w14:textId="66DBAA39" w:rsidR="00E61D15" w:rsidRPr="0028451F" w:rsidRDefault="0022135D" w:rsidP="009F4149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sdt>
                    <w:sdtPr>
                      <w:rPr>
                        <w:rFonts w:ascii="Garamond" w:hAnsi="Garamond"/>
                        <w:sz w:val="28"/>
                        <w:szCs w:val="24"/>
                      </w:rPr>
                      <w:id w:val="-719584446"/>
                      <w:placeholder>
                        <w:docPart w:val="5C6327CB009A42EBA81868F43E7EE85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28451F">
                        <w:rPr>
                          <w:rFonts w:ascii="Garamond" w:hAnsi="Garamond"/>
                          <w:sz w:val="28"/>
                          <w:szCs w:val="24"/>
                        </w:rPr>
                        <w:t>ZIP Code</w:t>
                      </w:r>
                    </w:sdtContent>
                  </w:sdt>
                </w:p>
              </w:tc>
            </w:tr>
            <w:tr w:rsidR="00FE0186" w:rsidRPr="0028451F" w14:paraId="56E3C058" w14:textId="77777777" w:rsidTr="00FE0186">
              <w:trPr>
                <w:trHeight w:val="355"/>
              </w:trPr>
              <w:tc>
                <w:tcPr>
                  <w:tcW w:w="10257" w:type="dxa"/>
                  <w:gridSpan w:val="12"/>
                  <w:tcBorders>
                    <w:top w:val="single" w:sz="24" w:space="0" w:color="3A5A62" w:themeColor="text2"/>
                    <w:bottom w:val="single" w:sz="24" w:space="0" w:color="3A5A62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40820417" w14:textId="418217FB" w:rsidR="00FE0186" w:rsidRPr="000B033E" w:rsidRDefault="00FE0186" w:rsidP="000B033E">
                  <w:pPr>
                    <w:pStyle w:val="BlueBoldText"/>
                  </w:pPr>
                  <w:r w:rsidRPr="000B033E">
                    <w:t xml:space="preserve">Funding </w:t>
                  </w:r>
                </w:p>
              </w:tc>
            </w:tr>
            <w:tr w:rsidR="00FE0186" w:rsidRPr="0028451F" w14:paraId="6B04F687" w14:textId="77777777" w:rsidTr="00FE0186">
              <w:trPr>
                <w:trHeight w:val="352"/>
              </w:trPr>
              <w:tc>
                <w:tcPr>
                  <w:tcW w:w="10257" w:type="dxa"/>
                  <w:gridSpan w:val="12"/>
                  <w:tcBorders>
                    <w:top w:val="single" w:sz="24" w:space="0" w:color="3A5A62" w:themeColor="text2"/>
                    <w:bottom w:val="single" w:sz="4" w:space="0" w:color="808080" w:themeColor="background1" w:themeShade="80"/>
                  </w:tcBorders>
                  <w:vAlign w:val="center"/>
                </w:tcPr>
                <w:p w14:paraId="2C52DB9E" w14:textId="6A759422" w:rsidR="00FE0186" w:rsidRDefault="00FE0186" w:rsidP="00FE0186">
                  <w:pPr>
                    <w:rPr>
                      <w:rFonts w:ascii="Garamond" w:hAnsi="Garamond"/>
                      <w:sz w:val="28"/>
                      <w:szCs w:val="24"/>
                    </w:rPr>
                  </w:pPr>
                </w:p>
                <w:p w14:paraId="7C768CD0" w14:textId="720B0885" w:rsidR="0050445D" w:rsidRPr="00FE0186" w:rsidRDefault="0050445D" w:rsidP="00A323D1">
                  <w:pPr>
                    <w:jc w:val="left"/>
                    <w:rPr>
                      <w:rFonts w:ascii="Garamond" w:hAnsi="Garamond"/>
                      <w:sz w:val="28"/>
                      <w:szCs w:val="24"/>
                    </w:rPr>
                  </w:pPr>
                </w:p>
              </w:tc>
            </w:tr>
            <w:tr w:rsidR="00FE0186" w:rsidRPr="0028451F" w14:paraId="638E6F5E" w14:textId="77777777" w:rsidTr="0028451F">
              <w:trPr>
                <w:trHeight w:val="352"/>
              </w:trPr>
              <w:tc>
                <w:tcPr>
                  <w:tcW w:w="10257" w:type="dxa"/>
                  <w:gridSpan w:val="12"/>
                  <w:tcBorders>
                    <w:bottom w:val="single" w:sz="4" w:space="0" w:color="808080" w:themeColor="background1" w:themeShade="80"/>
                  </w:tcBorders>
                </w:tcPr>
                <w:p w14:paraId="322F3A2F" w14:textId="260E97DA" w:rsidR="00FE0186" w:rsidRPr="0050445D" w:rsidRDefault="0050445D" w:rsidP="0050445D">
                  <w:pPr>
                    <w:jc w:val="lef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445D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Applicant Type</w:t>
                  </w:r>
                  <w:r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0445D">
                    <w:rPr>
                      <w:rFonts w:ascii="Garamond" w:hAnsi="Garamond"/>
                    </w:rPr>
                    <w:t xml:space="preserve">(Governmental, Non-Profit, Educational Institution, Commercial, Community Org., Tribal Org., Cultural Heritage Org., Individual) </w:t>
                  </w:r>
                </w:p>
                <w:p w14:paraId="1DF538BD" w14:textId="45B0FEE4" w:rsidR="00FE0186" w:rsidRPr="0050445D" w:rsidRDefault="00FE0186" w:rsidP="00A323D1">
                  <w:pPr>
                    <w:jc w:val="left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E0186" w:rsidRPr="0028451F" w14:paraId="32E978EC" w14:textId="77777777" w:rsidTr="0028451F">
              <w:trPr>
                <w:trHeight w:val="352"/>
              </w:trPr>
              <w:tc>
                <w:tcPr>
                  <w:tcW w:w="10257" w:type="dxa"/>
                  <w:gridSpan w:val="12"/>
                  <w:tcBorders>
                    <w:bottom w:val="single" w:sz="4" w:space="0" w:color="808080" w:themeColor="background1" w:themeShade="80"/>
                  </w:tcBorders>
                </w:tcPr>
                <w:p w14:paraId="7AE3FD05" w14:textId="223D1913" w:rsidR="00FE0186" w:rsidRPr="0050445D" w:rsidRDefault="0050445D" w:rsidP="00FE0186">
                  <w:pPr>
                    <w:jc w:val="both"/>
                    <w:rPr>
                      <w:rFonts w:ascii="Garamond" w:hAnsi="Garamond"/>
                    </w:rPr>
                  </w:pPr>
                  <w:r w:rsidRPr="0050445D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 xml:space="preserve">Funding Category </w:t>
                  </w:r>
                  <w:r>
                    <w:rPr>
                      <w:rFonts w:ascii="Garamond" w:hAnsi="Garamond"/>
                    </w:rPr>
                    <w:t>(Historic Preservation and Enhancement, Conservation &amp; Collections, Land &amp; Water Conservation, Recreation, Education &amp; Public Learning, Promotion &amp; Marketing)</w:t>
                  </w:r>
                </w:p>
                <w:p w14:paraId="1A7C7036" w14:textId="486958FE" w:rsidR="00FE0186" w:rsidRPr="0050445D" w:rsidRDefault="00FE0186" w:rsidP="00A323D1">
                  <w:pPr>
                    <w:jc w:val="left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E771E" w:rsidRPr="0028451F" w14:paraId="6F6631E9" w14:textId="77777777" w:rsidTr="00E1405A">
              <w:trPr>
                <w:trHeight w:val="352"/>
              </w:trPr>
              <w:tc>
                <w:tcPr>
                  <w:tcW w:w="5128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517BE934" w14:textId="77777777" w:rsidR="004E771E" w:rsidRPr="0028451F" w:rsidRDefault="004E771E" w:rsidP="00FE0186">
                  <w:pPr>
                    <w:pStyle w:val="BoldText"/>
                    <w:rPr>
                      <w:rFonts w:ascii="Garamond" w:hAnsi="Garamond"/>
                      <w:sz w:val="28"/>
                      <w:szCs w:val="24"/>
                    </w:rPr>
                  </w:pPr>
                  <w:r w:rsidRPr="0028451F">
                    <w:rPr>
                      <w:rFonts w:ascii="Garamond" w:hAnsi="Garamond"/>
                      <w:sz w:val="28"/>
                      <w:szCs w:val="24"/>
                    </w:rPr>
                    <w:t>Funding Amount Requested</w:t>
                  </w:r>
                </w:p>
              </w:tc>
              <w:tc>
                <w:tcPr>
                  <w:tcW w:w="5129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7A56CF93" w14:textId="059E3D65" w:rsidR="004E771E" w:rsidRPr="004E771E" w:rsidRDefault="004E771E" w:rsidP="00FE0186">
                  <w:pPr>
                    <w:pStyle w:val="BoldText"/>
                    <w:rPr>
                      <w:rFonts w:ascii="Garamond" w:hAnsi="Garamond"/>
                      <w:b w:val="0"/>
                      <w:bCs w:val="0"/>
                    </w:rPr>
                  </w:pPr>
                  <w:r>
                    <w:rPr>
                      <w:rFonts w:ascii="Garamond" w:hAnsi="Garamond"/>
                      <w:sz w:val="28"/>
                      <w:szCs w:val="24"/>
                    </w:rPr>
                    <w:t xml:space="preserve">Project Time Frame </w:t>
                  </w:r>
                </w:p>
              </w:tc>
            </w:tr>
          </w:tbl>
          <w:p w14:paraId="21425A7A" w14:textId="081791A1" w:rsidR="00265218" w:rsidRPr="0028451F" w:rsidRDefault="00265218" w:rsidP="004456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14:paraId="0995C6E7" w14:textId="77777777" w:rsidR="00265218" w:rsidRPr="0028451F" w:rsidRDefault="00265218" w:rsidP="00CF31B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323D1" w:rsidRPr="0028451F" w14:paraId="6D74821C" w14:textId="77777777" w:rsidTr="00A323D1">
        <w:trPr>
          <w:trHeight w:val="9908"/>
        </w:trPr>
        <w:tc>
          <w:tcPr>
            <w:tcW w:w="358" w:type="pct"/>
            <w:shd w:val="clear" w:color="auto" w:fill="auto"/>
          </w:tcPr>
          <w:p w14:paraId="6C0760FD" w14:textId="77777777" w:rsidR="0028451F" w:rsidRDefault="0028451F" w:rsidP="00CF31BB">
            <w:pPr>
              <w:rPr>
                <w:rFonts w:ascii="Garamond" w:hAnsi="Garamond"/>
                <w:sz w:val="24"/>
                <w:szCs w:val="24"/>
              </w:rPr>
            </w:pPr>
          </w:p>
          <w:p w14:paraId="6BFAFC8A" w14:textId="6F9ECEBE" w:rsidR="0028451F" w:rsidRPr="0028451F" w:rsidRDefault="0028451F" w:rsidP="00CF31B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46" w:type="pct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60"/>
              <w:tblOverlap w:val="never"/>
              <w:tblW w:w="10224" w:type="dxa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A323D1" w14:paraId="492C302E" w14:textId="77777777" w:rsidTr="00A323D1">
              <w:trPr>
                <w:trHeight w:val="864"/>
              </w:trPr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A5A62" w:themeFill="text2"/>
                </w:tcPr>
                <w:p w14:paraId="14EC52AB" w14:textId="77777777" w:rsidR="00A323D1" w:rsidRPr="000B033E" w:rsidRDefault="00A323D1" w:rsidP="000B033E">
                  <w:pPr>
                    <w:pStyle w:val="BlueBoldText"/>
                    <w:rPr>
                      <w:sz w:val="32"/>
                      <w:szCs w:val="32"/>
                    </w:rPr>
                  </w:pPr>
                  <w:r w:rsidRPr="000B033E">
                    <w:rPr>
                      <w:color w:val="FFFFFF" w:themeColor="background1"/>
                      <w:sz w:val="32"/>
                      <w:szCs w:val="32"/>
                    </w:rPr>
                    <w:t>Project Proposal</w:t>
                  </w:r>
                </w:p>
              </w:tc>
            </w:tr>
          </w:tbl>
          <w:p w14:paraId="69DAB055" w14:textId="32B54FD0" w:rsidR="00FE0186" w:rsidRDefault="00FE0186" w:rsidP="00A323D1">
            <w:pPr>
              <w:jc w:val="both"/>
              <w:rPr>
                <w:lang w:bidi="hi-IN"/>
              </w:rPr>
            </w:pPr>
          </w:p>
          <w:p w14:paraId="22EA8A82" w14:textId="492097CA" w:rsidR="0028451F" w:rsidRPr="0050445D" w:rsidRDefault="00A323D1" w:rsidP="0050445D">
            <w:pPr>
              <w:pStyle w:val="BlueText"/>
              <w:jc w:val="center"/>
              <w:rPr>
                <w:rFonts w:ascii="Garamond" w:hAnsi="Garamond"/>
                <w:b/>
                <w:bCs/>
                <w:i w:val="0"/>
                <w:iCs/>
                <w:color w:val="auto"/>
                <w:sz w:val="28"/>
                <w:szCs w:val="28"/>
              </w:rPr>
            </w:pPr>
            <w:r w:rsidRPr="00A323D1">
              <w:rPr>
                <w:rFonts w:ascii="Garamond" w:hAnsi="Garamond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7204075" wp14:editId="3AEE80BD">
                      <wp:simplePos x="0" y="0"/>
                      <wp:positionH relativeFrom="margin">
                        <wp:posOffset>113030</wp:posOffset>
                      </wp:positionH>
                      <wp:positionV relativeFrom="paragraph">
                        <wp:posOffset>269875</wp:posOffset>
                      </wp:positionV>
                      <wp:extent cx="6296025" cy="54959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549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B9006" w14:textId="103809A9" w:rsidR="00A323D1" w:rsidRDefault="00A323D1" w:rsidP="0037168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04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9pt;margin-top:21.25pt;width:495.75pt;height:43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PaIgIAAEc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">
                      <v:textbox>
                        <w:txbxContent>
                          <w:p w14:paraId="6DDB9006" w14:textId="103809A9" w:rsidR="00A323D1" w:rsidRDefault="00A323D1" w:rsidP="00371681">
                            <w:pPr>
                              <w:jc w:val="left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451F" w:rsidRPr="0050445D">
              <w:rPr>
                <w:rFonts w:ascii="Garamond" w:hAnsi="Garamond"/>
                <w:b/>
                <w:bCs/>
                <w:i w:val="0"/>
                <w:iCs/>
                <w:color w:val="auto"/>
                <w:sz w:val="28"/>
                <w:szCs w:val="28"/>
              </w:rPr>
              <w:t>Please provide a brief, 300 words or less, summary of the proposed project.</w:t>
            </w:r>
          </w:p>
          <w:p w14:paraId="16B721B0" w14:textId="02A0A18E" w:rsidR="0028451F" w:rsidRPr="0028451F" w:rsidRDefault="0028451F" w:rsidP="0091535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" w:type="pct"/>
            <w:shd w:val="clear" w:color="auto" w:fill="auto"/>
          </w:tcPr>
          <w:p w14:paraId="0A94119E" w14:textId="77777777" w:rsidR="0028451F" w:rsidRPr="0028451F" w:rsidRDefault="0028451F" w:rsidP="00CF31B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3022F6B" w14:textId="4C80749E" w:rsidR="004E4DD4" w:rsidRDefault="004E4DD4" w:rsidP="00524D35">
      <w:pPr>
        <w:rPr>
          <w:rFonts w:ascii="Garamond" w:hAnsi="Garamond"/>
          <w:sz w:val="24"/>
          <w:szCs w:val="24"/>
        </w:rPr>
      </w:pPr>
    </w:p>
    <w:p w14:paraId="7183E807" w14:textId="219E188D" w:rsidR="0050445D" w:rsidRDefault="0050445D" w:rsidP="0050445D">
      <w:pPr>
        <w:jc w:val="both"/>
        <w:rPr>
          <w:rFonts w:ascii="Garamond" w:hAnsi="Garamond"/>
          <w:sz w:val="24"/>
          <w:szCs w:val="24"/>
        </w:rPr>
      </w:pPr>
    </w:p>
    <w:p w14:paraId="20778E9D" w14:textId="672C7DFB" w:rsidR="0050445D" w:rsidRDefault="0050445D" w:rsidP="00524D35">
      <w:pPr>
        <w:rPr>
          <w:rFonts w:ascii="Garamond" w:hAnsi="Garamond"/>
          <w:sz w:val="24"/>
          <w:szCs w:val="24"/>
        </w:rPr>
      </w:pPr>
    </w:p>
    <w:p w14:paraId="1414BB01" w14:textId="0DBD0CB7" w:rsidR="00A323D1" w:rsidRDefault="00A323D1" w:rsidP="00524D35">
      <w:pPr>
        <w:rPr>
          <w:rFonts w:ascii="Garamond" w:hAnsi="Garamond"/>
          <w:sz w:val="24"/>
          <w:szCs w:val="24"/>
        </w:rPr>
      </w:pPr>
    </w:p>
    <w:p w14:paraId="289D743E" w14:textId="77777777" w:rsidR="00371681" w:rsidRDefault="00371681" w:rsidP="00524D35">
      <w:pPr>
        <w:rPr>
          <w:rFonts w:ascii="Garamond" w:hAnsi="Garamond"/>
          <w:sz w:val="24"/>
          <w:szCs w:val="24"/>
        </w:rPr>
      </w:pPr>
    </w:p>
    <w:p w14:paraId="6EA8AEAC" w14:textId="5841E635" w:rsidR="00A323D1" w:rsidRDefault="00A323D1" w:rsidP="00524D35">
      <w:pPr>
        <w:rPr>
          <w:rFonts w:ascii="Garamond" w:hAnsi="Garamond"/>
          <w:sz w:val="24"/>
          <w:szCs w:val="24"/>
        </w:rPr>
      </w:pPr>
    </w:p>
    <w:p w14:paraId="373E6123" w14:textId="2A2CA5B4" w:rsidR="00A323D1" w:rsidRPr="00371681" w:rsidRDefault="00A323D1" w:rsidP="00945FAD">
      <w:pPr>
        <w:rPr>
          <w:rFonts w:ascii="Garamond" w:hAnsi="Garamond"/>
          <w:b/>
          <w:bCs/>
          <w:sz w:val="36"/>
          <w:szCs w:val="36"/>
          <w:u w:val="single"/>
        </w:rPr>
      </w:pPr>
      <w:r w:rsidRPr="00371681">
        <w:rPr>
          <w:rFonts w:ascii="Garamond" w:hAnsi="Garamond"/>
          <w:b/>
          <w:bCs/>
          <w:sz w:val="36"/>
          <w:szCs w:val="36"/>
          <w:u w:val="single"/>
        </w:rPr>
        <w:t>Please answer the following questions in 3-5 sentences.</w:t>
      </w:r>
    </w:p>
    <w:p w14:paraId="6ACDF1EC" w14:textId="286E990C" w:rsidR="00A323D1" w:rsidRDefault="004E771E" w:rsidP="00524D35">
      <w:pPr>
        <w:rPr>
          <w:rFonts w:ascii="Garamond" w:hAnsi="Garamond"/>
          <w:b/>
          <w:bCs/>
          <w:sz w:val="28"/>
          <w:szCs w:val="28"/>
        </w:rPr>
      </w:pPr>
      <w:r w:rsidRPr="004E771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BDA858" wp14:editId="2C22B86E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6553200" cy="9334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BAC9" w14:textId="52B19802" w:rsidR="004E771E" w:rsidRPr="00945FAD" w:rsidRDefault="004E771E" w:rsidP="00371681">
                            <w:pPr>
                              <w:jc w:val="left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A858" id="_x0000_s1027" type="#_x0000_t202" style="position:absolute;left:0;text-align:left;margin-left:0;margin-top:36.5pt;width:516pt;height:73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">
                <v:textbox>
                  <w:txbxContent>
                    <w:p w14:paraId="3292BAC9" w14:textId="52B19802" w:rsidR="004E771E" w:rsidRPr="00945FAD" w:rsidRDefault="004E771E" w:rsidP="00371681">
                      <w:pPr>
                        <w:jc w:val="left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23D1">
        <w:rPr>
          <w:rFonts w:ascii="Garamond" w:hAnsi="Garamond"/>
          <w:b/>
          <w:bCs/>
          <w:sz w:val="28"/>
          <w:szCs w:val="28"/>
        </w:rPr>
        <w:t xml:space="preserve">How will your project benefit the public? Do you expect any social, community, or quality of life impacts </w:t>
      </w:r>
      <w:proofErr w:type="gramStart"/>
      <w:r w:rsidR="000B033E">
        <w:rPr>
          <w:rFonts w:ascii="Garamond" w:hAnsi="Garamond"/>
          <w:b/>
          <w:bCs/>
          <w:sz w:val="28"/>
          <w:szCs w:val="28"/>
        </w:rPr>
        <w:t>as a result of</w:t>
      </w:r>
      <w:proofErr w:type="gramEnd"/>
      <w:r w:rsidR="000B033E">
        <w:rPr>
          <w:rFonts w:ascii="Garamond" w:hAnsi="Garamond"/>
          <w:b/>
          <w:bCs/>
          <w:sz w:val="28"/>
          <w:szCs w:val="28"/>
        </w:rPr>
        <w:t xml:space="preserve"> </w:t>
      </w:r>
      <w:r w:rsidR="00A323D1">
        <w:rPr>
          <w:rFonts w:ascii="Garamond" w:hAnsi="Garamond"/>
          <w:b/>
          <w:bCs/>
          <w:sz w:val="28"/>
          <w:szCs w:val="28"/>
        </w:rPr>
        <w:t>your project?</w:t>
      </w:r>
    </w:p>
    <w:p w14:paraId="3FAB1F65" w14:textId="0BCD6038" w:rsidR="004E771E" w:rsidRPr="004E771E" w:rsidRDefault="00945FAD" w:rsidP="004E771E">
      <w:pPr>
        <w:rPr>
          <w:rFonts w:ascii="Garamond" w:hAnsi="Garamond"/>
          <w:b/>
          <w:bCs/>
          <w:sz w:val="28"/>
          <w:szCs w:val="28"/>
        </w:rPr>
      </w:pPr>
      <w:r w:rsidRPr="004E771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AB4A9" wp14:editId="3CE8F7B3">
                <wp:simplePos x="0" y="0"/>
                <wp:positionH relativeFrom="margin">
                  <wp:align>center</wp:align>
                </wp:positionH>
                <wp:positionV relativeFrom="paragraph">
                  <wp:posOffset>1215390</wp:posOffset>
                </wp:positionV>
                <wp:extent cx="6553200" cy="9429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7C10" w14:textId="77777777" w:rsidR="004E771E" w:rsidRPr="00945FAD" w:rsidRDefault="004E771E" w:rsidP="00371681">
                            <w:pPr>
                              <w:jc w:val="left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B4A9" id="_x0000_s1028" type="#_x0000_t202" style="position:absolute;left:0;text-align:left;margin-left:0;margin-top:95.7pt;width:516pt;height:74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">
                <v:textbox>
                  <w:txbxContent>
                    <w:p w14:paraId="37C17C10" w14:textId="77777777" w:rsidR="004E771E" w:rsidRPr="00945FAD" w:rsidRDefault="004E771E" w:rsidP="00371681">
                      <w:pPr>
                        <w:jc w:val="left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71E">
        <w:rPr>
          <w:rFonts w:ascii="Garamond" w:hAnsi="Garamond"/>
          <w:b/>
          <w:bCs/>
          <w:sz w:val="28"/>
          <w:szCs w:val="28"/>
        </w:rPr>
        <w:t>Will your project have a regional or multi-parish impact? If so, please explain.</w:t>
      </w:r>
    </w:p>
    <w:p w14:paraId="21DE5861" w14:textId="3485D805" w:rsidR="00371681" w:rsidRDefault="00945FAD" w:rsidP="00FF6B02">
      <w:pPr>
        <w:rPr>
          <w:rFonts w:ascii="Garamond" w:hAnsi="Garamond"/>
          <w:b/>
          <w:bCs/>
          <w:sz w:val="28"/>
          <w:szCs w:val="28"/>
        </w:rPr>
      </w:pPr>
      <w:r w:rsidRPr="004E771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1B002" wp14:editId="4609452C">
                <wp:simplePos x="0" y="0"/>
                <wp:positionH relativeFrom="margin">
                  <wp:align>center</wp:align>
                </wp:positionH>
                <wp:positionV relativeFrom="paragraph">
                  <wp:posOffset>1438275</wp:posOffset>
                </wp:positionV>
                <wp:extent cx="6553200" cy="12477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89E2" w14:textId="77777777" w:rsidR="004E771E" w:rsidRPr="00945FAD" w:rsidRDefault="004E771E" w:rsidP="00371681">
                            <w:pPr>
                              <w:jc w:val="left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B002" id="_x0000_s1029" type="#_x0000_t202" style="position:absolute;left:0;text-align:left;margin-left:0;margin-top:113.25pt;width:516pt;height:98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">
                <v:textbox>
                  <w:txbxContent>
                    <w:p w14:paraId="01C989E2" w14:textId="77777777" w:rsidR="004E771E" w:rsidRPr="00945FAD" w:rsidRDefault="004E771E" w:rsidP="00371681">
                      <w:pPr>
                        <w:jc w:val="left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71E">
        <w:rPr>
          <w:rFonts w:ascii="Garamond" w:hAnsi="Garamond"/>
          <w:b/>
          <w:bCs/>
          <w:sz w:val="28"/>
          <w:szCs w:val="28"/>
        </w:rPr>
        <w:t>How do you plan to publicize your project/ event and acknowledge the support of Cane River National Heritage Area, Inc. partnership?</w:t>
      </w:r>
    </w:p>
    <w:p w14:paraId="6171C112" w14:textId="5BCEA6B5" w:rsidR="004E771E" w:rsidRDefault="00FF6B02" w:rsidP="00FF6B02">
      <w:pPr>
        <w:rPr>
          <w:rFonts w:ascii="Garamond" w:hAnsi="Garamond"/>
          <w:b/>
          <w:bCs/>
          <w:sz w:val="28"/>
          <w:szCs w:val="28"/>
        </w:rPr>
      </w:pPr>
      <w:r w:rsidRPr="004E771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9173F6" wp14:editId="4427B9CC">
                <wp:simplePos x="0" y="0"/>
                <wp:positionH relativeFrom="margin">
                  <wp:align>center</wp:align>
                </wp:positionH>
                <wp:positionV relativeFrom="paragraph">
                  <wp:posOffset>1737360</wp:posOffset>
                </wp:positionV>
                <wp:extent cx="6553200" cy="12477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024A" w14:textId="77777777" w:rsidR="004E771E" w:rsidRPr="00945FAD" w:rsidRDefault="004E771E" w:rsidP="004E771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73F6" id="_x0000_s1030" type="#_x0000_t202" style="position:absolute;left:0;text-align:left;margin-left:0;margin-top:136.8pt;width:516pt;height:98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NfJwIAAE0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">
                <v:textbox>
                  <w:txbxContent>
                    <w:p w14:paraId="023A024A" w14:textId="77777777" w:rsidR="004E771E" w:rsidRPr="00945FAD" w:rsidRDefault="004E771E" w:rsidP="004E771E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b/>
          <w:bCs/>
          <w:sz w:val="28"/>
          <w:szCs w:val="28"/>
        </w:rPr>
        <w:t>What</w:t>
      </w:r>
      <w:r w:rsidR="004E771E" w:rsidRPr="004E771E">
        <w:rPr>
          <w:rFonts w:ascii="Garamond" w:hAnsi="Garamond"/>
          <w:b/>
          <w:bCs/>
          <w:sz w:val="28"/>
          <w:szCs w:val="28"/>
        </w:rPr>
        <w:t xml:space="preserve"> </w:t>
      </w:r>
      <w:r w:rsidR="004E771E">
        <w:rPr>
          <w:rFonts w:ascii="Garamond" w:hAnsi="Garamond"/>
          <w:b/>
          <w:bCs/>
          <w:sz w:val="28"/>
          <w:szCs w:val="28"/>
        </w:rPr>
        <w:t>previous experience do you or your organization have with managing or completing projects of this nature?</w:t>
      </w:r>
    </w:p>
    <w:p w14:paraId="5F66B4FC" w14:textId="6DB7C335" w:rsidR="004E771E" w:rsidRDefault="004E771E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XSpec="center" w:tblpY="-182"/>
        <w:tblOverlap w:val="never"/>
        <w:tblW w:w="10224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4"/>
      </w:tblGrid>
      <w:tr w:rsidR="009266C3" w14:paraId="3F927BEB" w14:textId="77777777" w:rsidTr="009266C3">
        <w:trPr>
          <w:trHeight w:val="864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3A5A62" w:themeFill="text2"/>
            <w:vAlign w:val="center"/>
          </w:tcPr>
          <w:p w14:paraId="1062F660" w14:textId="77777777" w:rsidR="009266C3" w:rsidRPr="000B033E" w:rsidRDefault="009266C3" w:rsidP="000B033E">
            <w:pPr>
              <w:pStyle w:val="BlueBoldText"/>
              <w:rPr>
                <w:sz w:val="32"/>
                <w:szCs w:val="32"/>
              </w:rPr>
            </w:pPr>
            <w:r w:rsidRPr="000B033E">
              <w:rPr>
                <w:color w:val="FFFFFF" w:themeColor="background1"/>
                <w:sz w:val="32"/>
                <w:szCs w:val="32"/>
              </w:rPr>
              <w:lastRenderedPageBreak/>
              <w:t>Budget Summary</w:t>
            </w:r>
          </w:p>
        </w:tc>
      </w:tr>
    </w:tbl>
    <w:p w14:paraId="425FC403" w14:textId="77777777" w:rsidR="00B347FE" w:rsidRDefault="00B347FE" w:rsidP="004E771E">
      <w:pPr>
        <w:rPr>
          <w:rFonts w:ascii="Garamond" w:hAnsi="Garamond"/>
          <w:sz w:val="28"/>
          <w:szCs w:val="28"/>
        </w:rPr>
      </w:pPr>
    </w:p>
    <w:p w14:paraId="597CEFEE" w14:textId="6EEF8007" w:rsidR="004E771E" w:rsidRDefault="009266C3" w:rsidP="004E771E">
      <w:pPr>
        <w:rPr>
          <w:rFonts w:ascii="Garamond" w:hAnsi="Garamond"/>
          <w:b/>
          <w:bCs/>
          <w:sz w:val="28"/>
          <w:szCs w:val="28"/>
        </w:rPr>
      </w:pPr>
      <w:r w:rsidRPr="009266C3">
        <w:rPr>
          <w:rFonts w:ascii="Garamond" w:hAnsi="Garamond"/>
          <w:sz w:val="28"/>
          <w:szCs w:val="28"/>
        </w:rPr>
        <w:t xml:space="preserve">Please complete the following budget chart and match summary for your project. Please ensure that all the columns are totaled correctly and that your </w:t>
      </w:r>
      <w:r w:rsidRPr="009266C3">
        <w:rPr>
          <w:rFonts w:ascii="Garamond" w:hAnsi="Garamond"/>
          <w:b/>
          <w:bCs/>
          <w:sz w:val="28"/>
          <w:szCs w:val="28"/>
        </w:rPr>
        <w:t>match equals or exceeds your request</w:t>
      </w:r>
      <w:r w:rsidRPr="009266C3">
        <w:rPr>
          <w:rFonts w:ascii="Garamond" w:hAnsi="Garamond"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XSpec="center" w:tblpY="44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1695"/>
        <w:gridCol w:w="1800"/>
        <w:gridCol w:w="1915"/>
        <w:gridCol w:w="1697"/>
        <w:gridCol w:w="8"/>
      </w:tblGrid>
      <w:tr w:rsidR="00B347FE" w:rsidRPr="009266C3" w14:paraId="1BE37DBC" w14:textId="77777777" w:rsidTr="00B347FE">
        <w:trPr>
          <w:trHeight w:val="350"/>
        </w:trPr>
        <w:tc>
          <w:tcPr>
            <w:tcW w:w="2880" w:type="dxa"/>
            <w:shd w:val="clear" w:color="auto" w:fill="3A5A62" w:themeFill="text2"/>
            <w:vAlign w:val="center"/>
          </w:tcPr>
          <w:p w14:paraId="20B6C107" w14:textId="77777777" w:rsidR="00B347FE" w:rsidRPr="000B033E" w:rsidRDefault="00B347FE" w:rsidP="000B033E">
            <w:pPr>
              <w:pStyle w:val="BlueBoldText"/>
              <w:rPr>
                <w:color w:val="FFFFFF" w:themeColor="background1"/>
              </w:rPr>
            </w:pPr>
            <w:r w:rsidRPr="000B033E">
              <w:rPr>
                <w:color w:val="FFFFFF" w:themeColor="background1"/>
              </w:rPr>
              <w:t>Categories</w:t>
            </w:r>
          </w:p>
        </w:tc>
        <w:tc>
          <w:tcPr>
            <w:tcW w:w="1695" w:type="dxa"/>
            <w:shd w:val="clear" w:color="auto" w:fill="3A5A62" w:themeFill="text2"/>
            <w:vAlign w:val="center"/>
          </w:tcPr>
          <w:p w14:paraId="1E17DD9F" w14:textId="77777777" w:rsidR="00B347FE" w:rsidRPr="000B033E" w:rsidRDefault="00B347FE" w:rsidP="000B033E">
            <w:pPr>
              <w:pStyle w:val="BlueBoldText"/>
              <w:rPr>
                <w:color w:val="FFFFFF" w:themeColor="background1"/>
              </w:rPr>
            </w:pPr>
            <w:r w:rsidRPr="000B033E">
              <w:rPr>
                <w:color w:val="FFFFFF" w:themeColor="background1"/>
              </w:rPr>
              <w:t>Request</w:t>
            </w:r>
          </w:p>
        </w:tc>
        <w:tc>
          <w:tcPr>
            <w:tcW w:w="1800" w:type="dxa"/>
            <w:shd w:val="clear" w:color="auto" w:fill="3A5A62" w:themeFill="text2"/>
            <w:vAlign w:val="center"/>
          </w:tcPr>
          <w:p w14:paraId="149DD975" w14:textId="77777777" w:rsidR="00B347FE" w:rsidRPr="000B033E" w:rsidRDefault="00B347FE" w:rsidP="000B033E">
            <w:pPr>
              <w:pStyle w:val="BlueBoldText"/>
              <w:rPr>
                <w:color w:val="FFFFFF" w:themeColor="background1"/>
              </w:rPr>
            </w:pPr>
            <w:r w:rsidRPr="000B033E">
              <w:rPr>
                <w:color w:val="FFFFFF" w:themeColor="background1"/>
              </w:rPr>
              <w:t>Cash Match</w:t>
            </w:r>
          </w:p>
        </w:tc>
        <w:tc>
          <w:tcPr>
            <w:tcW w:w="1915" w:type="dxa"/>
            <w:shd w:val="clear" w:color="auto" w:fill="3A5A62" w:themeFill="text2"/>
            <w:vAlign w:val="center"/>
          </w:tcPr>
          <w:p w14:paraId="06AC15EE" w14:textId="77777777" w:rsidR="00B347FE" w:rsidRPr="000B033E" w:rsidRDefault="00B347FE" w:rsidP="000B033E">
            <w:pPr>
              <w:pStyle w:val="BlueBoldText"/>
              <w:rPr>
                <w:color w:val="FFFFFF" w:themeColor="background1"/>
              </w:rPr>
            </w:pPr>
            <w:r w:rsidRPr="000B033E">
              <w:rPr>
                <w:color w:val="FFFFFF" w:themeColor="background1"/>
              </w:rPr>
              <w:t>In-Kind Match</w:t>
            </w:r>
          </w:p>
        </w:tc>
        <w:tc>
          <w:tcPr>
            <w:tcW w:w="1705" w:type="dxa"/>
            <w:gridSpan w:val="2"/>
            <w:shd w:val="clear" w:color="auto" w:fill="3A5A62" w:themeFill="text2"/>
            <w:vAlign w:val="center"/>
          </w:tcPr>
          <w:p w14:paraId="12D1F653" w14:textId="77777777" w:rsidR="00B347FE" w:rsidRPr="000B033E" w:rsidRDefault="00B347FE" w:rsidP="000B033E">
            <w:pPr>
              <w:pStyle w:val="BlueBoldText"/>
              <w:rPr>
                <w:color w:val="FFFFFF" w:themeColor="background1"/>
              </w:rPr>
            </w:pPr>
            <w:r w:rsidRPr="000B033E">
              <w:rPr>
                <w:color w:val="FFFFFF" w:themeColor="background1"/>
              </w:rPr>
              <w:t>Subtotals</w:t>
            </w:r>
          </w:p>
        </w:tc>
      </w:tr>
      <w:tr w:rsidR="00B347FE" w:rsidRPr="009266C3" w14:paraId="02056718" w14:textId="77777777" w:rsidTr="00B347FE">
        <w:trPr>
          <w:gridAfter w:val="1"/>
          <w:wAfter w:w="8" w:type="dxa"/>
          <w:trHeight w:val="430"/>
        </w:trPr>
        <w:tc>
          <w:tcPr>
            <w:tcW w:w="2880" w:type="dxa"/>
            <w:shd w:val="clear" w:color="auto" w:fill="FFFFFF" w:themeFill="background1"/>
            <w:vAlign w:val="center"/>
          </w:tcPr>
          <w:p w14:paraId="015B55E4" w14:textId="77777777" w:rsidR="00B347FE" w:rsidRPr="009266C3" w:rsidRDefault="00B347FE" w:rsidP="000B033E">
            <w:pPr>
              <w:pStyle w:val="BlueBoldText"/>
            </w:pPr>
            <w:r w:rsidRPr="009266C3">
              <w:t>Consultant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27FAAEF9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7174133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322D3674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0B8ED81C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347FE" w:rsidRPr="009266C3" w14:paraId="3268CF2B" w14:textId="77777777" w:rsidTr="00B347FE">
        <w:trPr>
          <w:gridAfter w:val="1"/>
          <w:wAfter w:w="8" w:type="dxa"/>
          <w:trHeight w:val="417"/>
        </w:trPr>
        <w:tc>
          <w:tcPr>
            <w:tcW w:w="2880" w:type="dxa"/>
            <w:shd w:val="clear" w:color="auto" w:fill="3A5A62" w:themeFill="text2"/>
            <w:vAlign w:val="center"/>
          </w:tcPr>
          <w:p w14:paraId="2450AAAF" w14:textId="77777777" w:rsidR="00B347FE" w:rsidRPr="009266C3" w:rsidRDefault="00B347FE" w:rsidP="000B033E">
            <w:pPr>
              <w:pStyle w:val="BlueBoldText"/>
            </w:pPr>
            <w:r w:rsidRPr="00371681">
              <w:rPr>
                <w:color w:val="FFFFFF" w:themeColor="background1"/>
              </w:rPr>
              <w:t>Contract for Services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45B0C070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8D35065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4DC00603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5AB37A54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347FE" w:rsidRPr="009266C3" w14:paraId="6A1B4D8B" w14:textId="77777777" w:rsidTr="00B347FE">
        <w:trPr>
          <w:gridAfter w:val="1"/>
          <w:wAfter w:w="8" w:type="dxa"/>
          <w:trHeight w:val="417"/>
        </w:trPr>
        <w:tc>
          <w:tcPr>
            <w:tcW w:w="2880" w:type="dxa"/>
            <w:shd w:val="clear" w:color="auto" w:fill="FFFFFF" w:themeFill="background1"/>
            <w:vAlign w:val="center"/>
          </w:tcPr>
          <w:p w14:paraId="79E0789D" w14:textId="77777777" w:rsidR="00B347FE" w:rsidRPr="009266C3" w:rsidRDefault="00B347FE" w:rsidP="000B033E">
            <w:pPr>
              <w:pStyle w:val="BlueBoldText"/>
            </w:pPr>
            <w:r w:rsidRPr="009266C3">
              <w:t>Equipment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38010A1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30AB20D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5C5D7416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083B6841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347FE" w:rsidRPr="009266C3" w14:paraId="64F235A8" w14:textId="77777777" w:rsidTr="00B347FE">
        <w:trPr>
          <w:gridAfter w:val="1"/>
          <w:wAfter w:w="8" w:type="dxa"/>
          <w:trHeight w:val="713"/>
        </w:trPr>
        <w:tc>
          <w:tcPr>
            <w:tcW w:w="2880" w:type="dxa"/>
            <w:shd w:val="clear" w:color="auto" w:fill="3A5A62" w:themeFill="text2"/>
            <w:vAlign w:val="center"/>
          </w:tcPr>
          <w:p w14:paraId="347AB5B9" w14:textId="77777777" w:rsidR="00B347FE" w:rsidRPr="009266C3" w:rsidRDefault="00B347FE" w:rsidP="000B033E">
            <w:pPr>
              <w:pStyle w:val="BlueBoldText"/>
            </w:pPr>
            <w:r w:rsidRPr="00371681">
              <w:rPr>
                <w:color w:val="FFFFFF" w:themeColor="background1"/>
              </w:rPr>
              <w:t>Materials &amp; Supplies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629A4715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3A5D867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1C6BD737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702C0CC1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347FE" w:rsidRPr="009266C3" w14:paraId="59F08782" w14:textId="77777777" w:rsidTr="00B347FE">
        <w:trPr>
          <w:gridAfter w:val="1"/>
          <w:wAfter w:w="8" w:type="dxa"/>
          <w:trHeight w:val="417"/>
        </w:trPr>
        <w:tc>
          <w:tcPr>
            <w:tcW w:w="2880" w:type="dxa"/>
            <w:shd w:val="clear" w:color="auto" w:fill="FFFFFF" w:themeFill="background1"/>
            <w:vAlign w:val="center"/>
          </w:tcPr>
          <w:p w14:paraId="3B015D73" w14:textId="77777777" w:rsidR="00B347FE" w:rsidRPr="009266C3" w:rsidRDefault="00B347FE" w:rsidP="000B033E">
            <w:pPr>
              <w:pStyle w:val="BlueBoldText"/>
            </w:pPr>
            <w:r w:rsidRPr="009266C3">
              <w:t>Personnel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E6AE270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57DBE7A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6401155A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189CFF08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347FE" w:rsidRPr="009266C3" w14:paraId="56D34EF4" w14:textId="77777777" w:rsidTr="00B347FE">
        <w:trPr>
          <w:gridAfter w:val="1"/>
          <w:wAfter w:w="8" w:type="dxa"/>
          <w:trHeight w:val="417"/>
        </w:trPr>
        <w:tc>
          <w:tcPr>
            <w:tcW w:w="2880" w:type="dxa"/>
            <w:shd w:val="clear" w:color="auto" w:fill="3A5A62" w:themeFill="text2"/>
            <w:vAlign w:val="center"/>
          </w:tcPr>
          <w:p w14:paraId="7B8B6981" w14:textId="77777777" w:rsidR="00B347FE" w:rsidRPr="009266C3" w:rsidRDefault="00B347FE" w:rsidP="000B033E">
            <w:pPr>
              <w:pStyle w:val="BlueBoldText"/>
            </w:pPr>
            <w:r w:rsidRPr="00371681">
              <w:rPr>
                <w:color w:val="FFFFFF" w:themeColor="background1"/>
              </w:rPr>
              <w:t>Travel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2E5B6D8E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486A573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3C85DD7B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768E9411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347FE" w:rsidRPr="009266C3" w14:paraId="439F6EC9" w14:textId="77777777" w:rsidTr="00B347FE">
        <w:trPr>
          <w:gridAfter w:val="1"/>
          <w:wAfter w:w="8" w:type="dxa"/>
          <w:trHeight w:val="430"/>
        </w:trPr>
        <w:tc>
          <w:tcPr>
            <w:tcW w:w="2880" w:type="dxa"/>
            <w:shd w:val="clear" w:color="auto" w:fill="FFFFFF" w:themeFill="background1"/>
            <w:vAlign w:val="center"/>
          </w:tcPr>
          <w:p w14:paraId="0388CD5F" w14:textId="77777777" w:rsidR="00B347FE" w:rsidRPr="009266C3" w:rsidRDefault="00B347FE" w:rsidP="000B033E">
            <w:pPr>
              <w:pStyle w:val="BlueBoldText"/>
            </w:pPr>
            <w:r w:rsidRPr="009266C3">
              <w:t>Marketing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23B6A1D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C62A1A5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5EDFF8E0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515BA395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347FE" w:rsidRPr="009266C3" w14:paraId="58E3B8B2" w14:textId="77777777" w:rsidTr="00B347FE">
        <w:trPr>
          <w:gridAfter w:val="1"/>
          <w:wAfter w:w="8" w:type="dxa"/>
          <w:trHeight w:val="417"/>
        </w:trPr>
        <w:tc>
          <w:tcPr>
            <w:tcW w:w="2880" w:type="dxa"/>
            <w:shd w:val="clear" w:color="auto" w:fill="3A5A62" w:themeFill="text2"/>
            <w:vAlign w:val="center"/>
          </w:tcPr>
          <w:p w14:paraId="5669DED3" w14:textId="77777777" w:rsidR="00B347FE" w:rsidRPr="009266C3" w:rsidRDefault="00B347FE" w:rsidP="000B033E">
            <w:pPr>
              <w:pStyle w:val="BlueBoldText"/>
            </w:pPr>
            <w:r w:rsidRPr="00371681">
              <w:rPr>
                <w:color w:val="FFFFFF" w:themeColor="background1"/>
              </w:rPr>
              <w:t>Other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6961B45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7A0FF02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3663BA82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2AF6CB58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347FE" w:rsidRPr="009266C3" w14:paraId="56577340" w14:textId="77777777" w:rsidTr="00B347FE">
        <w:trPr>
          <w:gridAfter w:val="1"/>
          <w:wAfter w:w="8" w:type="dxa"/>
          <w:trHeight w:val="533"/>
        </w:trPr>
        <w:tc>
          <w:tcPr>
            <w:tcW w:w="2880" w:type="dxa"/>
            <w:shd w:val="clear" w:color="auto" w:fill="FFFFFF" w:themeFill="background1"/>
            <w:vAlign w:val="center"/>
          </w:tcPr>
          <w:p w14:paraId="33317AAD" w14:textId="77777777" w:rsidR="00B347FE" w:rsidRPr="009266C3" w:rsidRDefault="00B347FE" w:rsidP="000B033E">
            <w:pPr>
              <w:pStyle w:val="BlueBoldText"/>
            </w:pPr>
            <w:r w:rsidRPr="009266C3">
              <w:t>Totals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C3C1BE9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907840C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3061A85C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2D84AFC2" w14:textId="77777777" w:rsidR="00B347FE" w:rsidRPr="009266C3" w:rsidRDefault="00B347FE" w:rsidP="00B347FE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02985718" w14:textId="0962392A" w:rsidR="004E771E" w:rsidRDefault="004E771E" w:rsidP="004E771E">
      <w:pPr>
        <w:rPr>
          <w:rFonts w:ascii="Garamond" w:hAnsi="Garamond"/>
          <w:b/>
          <w:bCs/>
          <w:sz w:val="36"/>
          <w:szCs w:val="36"/>
        </w:rPr>
      </w:pPr>
    </w:p>
    <w:p w14:paraId="1837A2F4" w14:textId="297321F0" w:rsidR="00B347FE" w:rsidRPr="00B347FE" w:rsidRDefault="00B347FE" w:rsidP="00B347FE">
      <w:pPr>
        <w:rPr>
          <w:rFonts w:ascii="Garamond" w:hAnsi="Garamond"/>
          <w:sz w:val="36"/>
          <w:szCs w:val="36"/>
        </w:rPr>
      </w:pPr>
    </w:p>
    <w:p w14:paraId="5E5A3FE0" w14:textId="77777777" w:rsidR="00371681" w:rsidRDefault="00945FAD" w:rsidP="00371681">
      <w:pPr>
        <w:spacing w:after="0"/>
        <w:rPr>
          <w:rFonts w:ascii="Garamond" w:hAnsi="Garamond"/>
          <w:color w:val="FF0000"/>
          <w:sz w:val="28"/>
          <w:szCs w:val="28"/>
        </w:rPr>
      </w:pPr>
      <w:r w:rsidRPr="00371681">
        <w:rPr>
          <w:rFonts w:ascii="Garamond" w:hAnsi="Garamond"/>
          <w:color w:val="FF0000"/>
          <w:sz w:val="28"/>
          <w:szCs w:val="28"/>
        </w:rPr>
        <w:t xml:space="preserve">A 50/50 match is required for all funded projects, this includes the Cash and In-Kind funds. </w:t>
      </w:r>
    </w:p>
    <w:p w14:paraId="171846CD" w14:textId="77777777" w:rsidR="00371681" w:rsidRDefault="00945FAD" w:rsidP="00371681">
      <w:pPr>
        <w:spacing w:after="0"/>
        <w:rPr>
          <w:rFonts w:ascii="Garamond" w:hAnsi="Garamond"/>
          <w:color w:val="FF0000"/>
          <w:sz w:val="28"/>
          <w:szCs w:val="28"/>
        </w:rPr>
      </w:pPr>
      <w:r w:rsidRPr="00371681">
        <w:rPr>
          <w:rFonts w:ascii="Garamond" w:hAnsi="Garamond"/>
          <w:color w:val="FF0000"/>
          <w:sz w:val="28"/>
          <w:szCs w:val="28"/>
        </w:rPr>
        <w:t xml:space="preserve">Grant funds are allocated on a reimbursable basis upon receipt of final invoicing </w:t>
      </w:r>
    </w:p>
    <w:p w14:paraId="13A0417E" w14:textId="47515AE1" w:rsidR="00945FAD" w:rsidRPr="00371681" w:rsidRDefault="00945FAD" w:rsidP="00371681">
      <w:pPr>
        <w:spacing w:after="0"/>
        <w:rPr>
          <w:rFonts w:ascii="Garamond" w:hAnsi="Garamond"/>
          <w:color w:val="FF0000"/>
          <w:sz w:val="28"/>
          <w:szCs w:val="28"/>
        </w:rPr>
      </w:pPr>
      <w:r w:rsidRPr="00371681">
        <w:rPr>
          <w:rFonts w:ascii="Garamond" w:hAnsi="Garamond"/>
          <w:color w:val="FF0000"/>
          <w:sz w:val="28"/>
          <w:szCs w:val="28"/>
        </w:rPr>
        <w:t xml:space="preserve">and a complete Final Report. </w:t>
      </w:r>
    </w:p>
    <w:p w14:paraId="40E9CFFA" w14:textId="226921E0" w:rsidR="00B347FE" w:rsidRDefault="00B347FE" w:rsidP="00B347FE">
      <w:pPr>
        <w:rPr>
          <w:rFonts w:ascii="Garamond" w:hAnsi="Garamond"/>
          <w:sz w:val="36"/>
          <w:szCs w:val="36"/>
        </w:rPr>
      </w:pPr>
    </w:p>
    <w:p w14:paraId="36454A78" w14:textId="1B46AAFF" w:rsidR="00B347FE" w:rsidRDefault="00B347FE" w:rsidP="00B347FE">
      <w:pPr>
        <w:rPr>
          <w:rFonts w:ascii="Garamond" w:hAnsi="Garamond"/>
          <w:sz w:val="36"/>
          <w:szCs w:val="36"/>
        </w:rPr>
      </w:pPr>
    </w:p>
    <w:p w14:paraId="37969894" w14:textId="1E02E053" w:rsidR="00B347FE" w:rsidRDefault="00B347FE" w:rsidP="00945FAD">
      <w:pPr>
        <w:jc w:val="both"/>
        <w:rPr>
          <w:rFonts w:ascii="Garamond" w:hAnsi="Garamond"/>
          <w:sz w:val="36"/>
          <w:szCs w:val="36"/>
        </w:rPr>
      </w:pPr>
    </w:p>
    <w:p w14:paraId="6F64959C" w14:textId="77777777" w:rsidR="00945FAD" w:rsidRDefault="00945FAD" w:rsidP="00945FAD">
      <w:pPr>
        <w:jc w:val="both"/>
        <w:rPr>
          <w:rFonts w:ascii="Garamond" w:hAnsi="Garamond"/>
          <w:sz w:val="36"/>
          <w:szCs w:val="36"/>
        </w:rPr>
      </w:pPr>
    </w:p>
    <w:p w14:paraId="623404B4" w14:textId="77777777" w:rsidR="00371681" w:rsidRDefault="00371681" w:rsidP="00B347FE">
      <w:pPr>
        <w:rPr>
          <w:rFonts w:ascii="Garamond" w:hAnsi="Garamond"/>
          <w:b/>
          <w:bCs/>
          <w:sz w:val="28"/>
          <w:szCs w:val="28"/>
        </w:rPr>
      </w:pPr>
    </w:p>
    <w:p w14:paraId="07AA4981" w14:textId="77777777" w:rsidR="00201A9B" w:rsidRDefault="00201A9B" w:rsidP="00B347FE">
      <w:pPr>
        <w:rPr>
          <w:rFonts w:ascii="Garamond" w:hAnsi="Garamond"/>
          <w:b/>
          <w:bCs/>
          <w:sz w:val="28"/>
          <w:szCs w:val="28"/>
        </w:rPr>
      </w:pPr>
    </w:p>
    <w:p w14:paraId="63D8E070" w14:textId="50347646" w:rsidR="00B347FE" w:rsidRDefault="00B347FE" w:rsidP="00B347FE">
      <w:pPr>
        <w:rPr>
          <w:rFonts w:ascii="Garamond" w:hAnsi="Garamond"/>
          <w:b/>
          <w:bCs/>
          <w:sz w:val="28"/>
          <w:szCs w:val="28"/>
        </w:rPr>
      </w:pPr>
      <w:r w:rsidRPr="004E771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C25037" wp14:editId="640E7220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553200" cy="14573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A494" w14:textId="77777777" w:rsidR="00B347FE" w:rsidRDefault="00B347FE" w:rsidP="003716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5037" id="_x0000_s1031" type="#_x0000_t202" style="position:absolute;left:0;text-align:left;margin-left:0;margin-top:20.55pt;width:516pt;height:114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dzJAIAAE0EAAAOAAAAZHJzL2Uyb0RvYy54bWysVNtu2zAMfR+wfxD0vjhxkq4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">
                <v:textbox>
                  <w:txbxContent>
                    <w:p w14:paraId="1C8AA494" w14:textId="77777777" w:rsidR="00B347FE" w:rsidRDefault="00B347FE" w:rsidP="00371681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47FE">
        <w:rPr>
          <w:rFonts w:ascii="Garamond" w:hAnsi="Garamond"/>
          <w:b/>
          <w:bCs/>
          <w:sz w:val="28"/>
          <w:szCs w:val="28"/>
        </w:rPr>
        <w:t>Budget Narrative: Please write a short explanation for the expense funded by the grant.</w:t>
      </w:r>
    </w:p>
    <w:p w14:paraId="01791C54" w14:textId="1E406270" w:rsidR="00B347FE" w:rsidRDefault="00B347FE" w:rsidP="00B347FE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In-Kind Sources: Please list your sources for the In-Kind Match column. </w:t>
      </w:r>
    </w:p>
    <w:p w14:paraId="6E4DAFA3" w14:textId="7E126CA6" w:rsidR="00B347FE" w:rsidRPr="00B347FE" w:rsidRDefault="00B347FE" w:rsidP="00B347FE">
      <w:pPr>
        <w:rPr>
          <w:rFonts w:ascii="Garamond" w:hAnsi="Garamond"/>
        </w:rPr>
      </w:pPr>
      <w:r w:rsidRPr="004E771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6AC003" wp14:editId="48C42E4D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553200" cy="15525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24B4" w14:textId="77777777" w:rsidR="00B347FE" w:rsidRDefault="00B347FE" w:rsidP="003716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C003" id="_x0000_s1032" type="#_x0000_t202" style="position:absolute;left:0;text-align:left;margin-left:0;margin-top:21.7pt;width:516pt;height:122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">
                <v:textbox>
                  <w:txbxContent>
                    <w:p w14:paraId="270D24B4" w14:textId="77777777" w:rsidR="00B347FE" w:rsidRDefault="00B347FE" w:rsidP="00371681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</w:rPr>
        <w:t>(volunteer personnel, non-monetary donations, etc.)</w:t>
      </w:r>
    </w:p>
    <w:p w14:paraId="49D03328" w14:textId="6A9E8637" w:rsidR="00B347FE" w:rsidRDefault="00B347FE" w:rsidP="00B347FE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Cash Sources: Please list the sources of your Cash Match column.</w:t>
      </w:r>
    </w:p>
    <w:p w14:paraId="5E8FDF85" w14:textId="03CBADBB" w:rsidR="00B347FE" w:rsidRPr="00B347FE" w:rsidRDefault="00B347FE" w:rsidP="00B347FE">
      <w:pPr>
        <w:rPr>
          <w:rFonts w:ascii="Garamond" w:hAnsi="Garamond"/>
          <w:b/>
          <w:bCs/>
          <w:sz w:val="28"/>
          <w:szCs w:val="28"/>
        </w:rPr>
      </w:pPr>
      <w:r w:rsidRPr="004E771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0CDCB5" wp14:editId="13E15CF9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6553200" cy="14668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CE9A" w14:textId="77777777" w:rsidR="00B347FE" w:rsidRDefault="00B347FE" w:rsidP="003716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DCB5" id="_x0000_s1033" type="#_x0000_t202" style="position:absolute;left:0;text-align:left;margin-left:0;margin-top:23.85pt;width:516pt;height:115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">
                <v:textbox>
                  <w:txbxContent>
                    <w:p w14:paraId="507ECE9A" w14:textId="77777777" w:rsidR="00B347FE" w:rsidRDefault="00B347FE" w:rsidP="00371681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</w:rPr>
        <w:t>(funds provided by the organization/ individual, monetary donations towards the project, etc.)</w:t>
      </w:r>
    </w:p>
    <w:p w14:paraId="74592EB9" w14:textId="1C626D64" w:rsidR="00B347FE" w:rsidRPr="00B347FE" w:rsidRDefault="00B347FE" w:rsidP="00B347FE">
      <w:pPr>
        <w:rPr>
          <w:rFonts w:ascii="Garamond" w:hAnsi="Garamond"/>
          <w:sz w:val="36"/>
          <w:szCs w:val="36"/>
        </w:rPr>
      </w:pPr>
    </w:p>
    <w:p w14:paraId="070B4450" w14:textId="56486044" w:rsidR="00B347FE" w:rsidRPr="00B347FE" w:rsidRDefault="00B347FE" w:rsidP="00B347FE">
      <w:pPr>
        <w:rPr>
          <w:rFonts w:ascii="Garamond" w:hAnsi="Garamond"/>
          <w:sz w:val="36"/>
          <w:szCs w:val="36"/>
        </w:rPr>
      </w:pPr>
    </w:p>
    <w:p w14:paraId="31A1FB2D" w14:textId="2E2DCB76" w:rsidR="00B347FE" w:rsidRPr="00B347FE" w:rsidRDefault="00B347FE" w:rsidP="00B347FE">
      <w:pPr>
        <w:rPr>
          <w:rFonts w:ascii="Garamond" w:hAnsi="Garamond"/>
          <w:sz w:val="36"/>
          <w:szCs w:val="36"/>
        </w:rPr>
      </w:pPr>
    </w:p>
    <w:p w14:paraId="19CF1445" w14:textId="38494ED8" w:rsidR="00945FAD" w:rsidRDefault="00945FAD" w:rsidP="00945FAD">
      <w:pPr>
        <w:jc w:val="both"/>
        <w:rPr>
          <w:rFonts w:ascii="Garamond" w:hAnsi="Garamond"/>
          <w:color w:val="FF0000"/>
          <w:sz w:val="36"/>
          <w:szCs w:val="36"/>
        </w:rPr>
      </w:pPr>
    </w:p>
    <w:p w14:paraId="5C130E64" w14:textId="6CF69EFE" w:rsidR="00D95864" w:rsidRPr="00371681" w:rsidRDefault="00D95864" w:rsidP="00945FAD">
      <w:pPr>
        <w:rPr>
          <w:rFonts w:ascii="Garamond" w:hAnsi="Garamond"/>
          <w:b/>
          <w:bCs/>
          <w:sz w:val="28"/>
          <w:szCs w:val="28"/>
        </w:rPr>
      </w:pPr>
      <w:r w:rsidRPr="00371681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787C07" wp14:editId="4C3E78DF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553200" cy="1466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02A27" w14:textId="77777777" w:rsidR="00D95864" w:rsidRDefault="00D95864" w:rsidP="003716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7C07" id="_x0000_s1034" type="#_x0000_t202" style="position:absolute;left:0;text-align:left;margin-left:0;margin-top:22.05pt;width:516pt;height:115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">
                <v:textbox>
                  <w:txbxContent>
                    <w:p w14:paraId="20302A27" w14:textId="77777777" w:rsidR="00D95864" w:rsidRDefault="00D95864" w:rsidP="00371681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1681">
        <w:rPr>
          <w:rFonts w:ascii="Garamond" w:hAnsi="Garamond"/>
          <w:b/>
          <w:bCs/>
          <w:sz w:val="28"/>
          <w:szCs w:val="28"/>
        </w:rPr>
        <w:t>Please list any additional partnerships that are associated with this project.</w:t>
      </w:r>
    </w:p>
    <w:p w14:paraId="3C7CF63F" w14:textId="77777777" w:rsidR="00D95864" w:rsidRDefault="00D95864" w:rsidP="00D95864">
      <w:pPr>
        <w:jc w:val="both"/>
        <w:rPr>
          <w:rFonts w:ascii="Garamond" w:hAnsi="Garamond"/>
          <w:color w:val="3A5A62" w:themeColor="text1"/>
          <w:sz w:val="36"/>
          <w:szCs w:val="36"/>
        </w:rPr>
      </w:pPr>
    </w:p>
    <w:p w14:paraId="6F627BA6" w14:textId="3B796DFA" w:rsidR="00945FAD" w:rsidRPr="00371681" w:rsidRDefault="00945FAD" w:rsidP="00945FAD">
      <w:pPr>
        <w:rPr>
          <w:rFonts w:ascii="Garamond" w:hAnsi="Garamond"/>
          <w:color w:val="3A5A62" w:themeColor="text1"/>
          <w:sz w:val="24"/>
          <w:szCs w:val="24"/>
        </w:rPr>
      </w:pPr>
      <w:r w:rsidRPr="00371681">
        <w:rPr>
          <w:rFonts w:ascii="Garamond" w:hAnsi="Garamond"/>
          <w:color w:val="3A5A62" w:themeColor="text1"/>
          <w:sz w:val="24"/>
          <w:szCs w:val="24"/>
        </w:rPr>
        <w:t>I certify the information contained within this application to be accurate and I fully understand the requirements and obligations of the Cane River National Heritage Area, Inc. grant program.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60"/>
      </w:tblGrid>
      <w:tr w:rsidR="00945FAD" w14:paraId="24DECF27" w14:textId="77777777" w:rsidTr="00945FAD"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BDD69C" w14:textId="77777777" w:rsidR="00945FAD" w:rsidRDefault="00945FAD" w:rsidP="00945FAD">
            <w:pPr>
              <w:rPr>
                <w:rFonts w:ascii="Garamond" w:hAnsi="Garamond"/>
                <w:color w:val="3A5A62" w:themeColor="text1"/>
                <w:sz w:val="36"/>
                <w:szCs w:val="36"/>
              </w:rPr>
            </w:pPr>
          </w:p>
        </w:tc>
      </w:tr>
    </w:tbl>
    <w:p w14:paraId="272C4CD7" w14:textId="5B563A00" w:rsidR="00945FAD" w:rsidRPr="00371681" w:rsidRDefault="00945FAD" w:rsidP="00945FAD">
      <w:pPr>
        <w:jc w:val="left"/>
        <w:rPr>
          <w:rFonts w:ascii="Garamond" w:hAnsi="Garamond"/>
          <w:color w:val="3A5A62" w:themeColor="text1"/>
          <w:sz w:val="24"/>
          <w:szCs w:val="24"/>
        </w:rPr>
      </w:pPr>
      <w:r>
        <w:rPr>
          <w:rFonts w:ascii="Garamond" w:hAnsi="Garamond"/>
          <w:color w:val="3A5A62" w:themeColor="text1"/>
          <w:sz w:val="36"/>
          <w:szCs w:val="36"/>
        </w:rPr>
        <w:t xml:space="preserve">     </w:t>
      </w:r>
      <w:r w:rsidRPr="00371681">
        <w:rPr>
          <w:rFonts w:ascii="Garamond" w:hAnsi="Garamond"/>
          <w:color w:val="3A5A62" w:themeColor="text1"/>
          <w:sz w:val="24"/>
          <w:szCs w:val="24"/>
        </w:rPr>
        <w:t xml:space="preserve">Signature of Authorizing Official </w:t>
      </w:r>
    </w:p>
    <w:p w14:paraId="6D6C61FA" w14:textId="71F7AEA0" w:rsidR="00B347FE" w:rsidRPr="00B347FE" w:rsidRDefault="00B347FE" w:rsidP="00B347FE">
      <w:pPr>
        <w:rPr>
          <w:rFonts w:ascii="Garamond" w:hAnsi="Garamond"/>
          <w:sz w:val="36"/>
          <w:szCs w:val="36"/>
        </w:rPr>
      </w:pPr>
    </w:p>
    <w:p w14:paraId="45F3253D" w14:textId="1BE86B68" w:rsidR="00B347FE" w:rsidRPr="00B347FE" w:rsidRDefault="00B347FE" w:rsidP="00B347FE">
      <w:pPr>
        <w:rPr>
          <w:rFonts w:ascii="Garamond" w:hAnsi="Garamond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3145"/>
        <w:gridCol w:w="4770"/>
      </w:tblGrid>
      <w:tr w:rsidR="00D95864" w:rsidRPr="00FF6B02" w14:paraId="2B0D15DF" w14:textId="77777777" w:rsidTr="00D95864">
        <w:trPr>
          <w:trHeight w:val="686"/>
        </w:trPr>
        <w:tc>
          <w:tcPr>
            <w:tcW w:w="7915" w:type="dxa"/>
            <w:gridSpan w:val="2"/>
          </w:tcPr>
          <w:p w14:paraId="7CBAF31A" w14:textId="77777777" w:rsidR="00D95864" w:rsidRPr="00371681" w:rsidRDefault="00D95864" w:rsidP="000B033E">
            <w:pPr>
              <w:pStyle w:val="BlueBoldText"/>
            </w:pPr>
            <w:r w:rsidRPr="00371681">
              <w:t>CRNHA Office Use Only</w:t>
            </w:r>
          </w:p>
        </w:tc>
      </w:tr>
      <w:tr w:rsidR="00D95864" w:rsidRPr="00FF6B02" w14:paraId="10C9F718" w14:textId="77777777" w:rsidTr="00D95864">
        <w:trPr>
          <w:trHeight w:val="686"/>
        </w:trPr>
        <w:tc>
          <w:tcPr>
            <w:tcW w:w="3145" w:type="dxa"/>
          </w:tcPr>
          <w:p w14:paraId="300CD55E" w14:textId="77777777" w:rsidR="00D95864" w:rsidRPr="00371681" w:rsidRDefault="00D95864" w:rsidP="00D9586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71681">
              <w:rPr>
                <w:rFonts w:ascii="Garamond" w:hAnsi="Garamond"/>
                <w:b/>
                <w:bCs/>
                <w:sz w:val="24"/>
                <w:szCs w:val="24"/>
              </w:rPr>
              <w:t xml:space="preserve">Receipt Date </w:t>
            </w:r>
          </w:p>
        </w:tc>
        <w:tc>
          <w:tcPr>
            <w:tcW w:w="4770" w:type="dxa"/>
          </w:tcPr>
          <w:p w14:paraId="77624A51" w14:textId="77777777" w:rsidR="00D95864" w:rsidRPr="00371681" w:rsidRDefault="00D95864" w:rsidP="00D9586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71681">
              <w:rPr>
                <w:rFonts w:ascii="Garamond" w:hAnsi="Garamond"/>
                <w:b/>
                <w:bCs/>
                <w:sz w:val="24"/>
                <w:szCs w:val="24"/>
              </w:rPr>
              <w:t>Personnel</w:t>
            </w:r>
          </w:p>
        </w:tc>
      </w:tr>
      <w:tr w:rsidR="00D95864" w:rsidRPr="00FF6B02" w14:paraId="1CA9C24D" w14:textId="77777777" w:rsidTr="00D95864">
        <w:trPr>
          <w:trHeight w:val="938"/>
        </w:trPr>
        <w:tc>
          <w:tcPr>
            <w:tcW w:w="3145" w:type="dxa"/>
          </w:tcPr>
          <w:p w14:paraId="2F191C53" w14:textId="77777777" w:rsidR="00D95864" w:rsidRPr="00FF6B02" w:rsidRDefault="00D95864" w:rsidP="00D95864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4770" w:type="dxa"/>
          </w:tcPr>
          <w:p w14:paraId="7160765D" w14:textId="77777777" w:rsidR="00D95864" w:rsidRPr="00FF6B02" w:rsidRDefault="00D95864" w:rsidP="00D95864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</w:tbl>
    <w:p w14:paraId="3E6D2AE1" w14:textId="77777777" w:rsidR="00B347FE" w:rsidRPr="00B347FE" w:rsidRDefault="00B347FE" w:rsidP="00B347FE">
      <w:pPr>
        <w:rPr>
          <w:rFonts w:ascii="Garamond" w:hAnsi="Garamond"/>
          <w:sz w:val="36"/>
          <w:szCs w:val="36"/>
        </w:rPr>
      </w:pPr>
    </w:p>
    <w:sectPr w:rsidR="00B347FE" w:rsidRPr="00B347FE" w:rsidSect="00A02846">
      <w:headerReference w:type="default" r:id="rId11"/>
      <w:footerReference w:type="default" r:id="rId12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D428" w14:textId="77777777" w:rsidR="0022135D" w:rsidRDefault="0022135D" w:rsidP="00CF31BB">
      <w:r>
        <w:separator/>
      </w:r>
    </w:p>
  </w:endnote>
  <w:endnote w:type="continuationSeparator" w:id="0">
    <w:p w14:paraId="01BCEBA6" w14:textId="77777777" w:rsidR="0022135D" w:rsidRDefault="0022135D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14:paraId="015FC1F3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5D674463" w14:textId="28AB0E95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5DCA3A27" wp14:editId="541E2E62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17A9B47C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DCA3A27" id="Shape" o:spid="_x0000_s1035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3a5a62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17A9B47C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DB76394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6FF9BA15" wp14:editId="5A64AFE3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606813A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3a5a62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F7407E5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63BC85D5" wp14:editId="1D722D50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C0F7E9A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3a5a62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6652B31C" w14:textId="77777777" w:rsidTr="00603768">
      <w:trPr>
        <w:trHeight w:val="108"/>
      </w:trPr>
      <w:tc>
        <w:tcPr>
          <w:tcW w:w="3596" w:type="dxa"/>
          <w:shd w:val="clear" w:color="auto" w:fill="auto"/>
          <w:vAlign w:val="center"/>
        </w:tcPr>
        <w:p w14:paraId="51A02E04" w14:textId="455B216D" w:rsidR="003071A0" w:rsidRPr="009F4149" w:rsidRDefault="00603768" w:rsidP="009F4149">
          <w:pPr>
            <w:pStyle w:val="Contact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944" behindDoc="1" locked="0" layoutInCell="1" allowOverlap="1" wp14:anchorId="5AFF6F28" wp14:editId="278419C2">
                    <wp:simplePos x="0" y="0"/>
                    <wp:positionH relativeFrom="margin">
                      <wp:posOffset>-68580</wp:posOffset>
                    </wp:positionH>
                    <wp:positionV relativeFrom="page">
                      <wp:posOffset>170815</wp:posOffset>
                    </wp:positionV>
                    <wp:extent cx="6783705" cy="786765"/>
                    <wp:effectExtent l="0" t="0" r="17145" b="0"/>
                    <wp:wrapNone/>
                    <wp:docPr id="15" name="Group 1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83705" cy="786765"/>
                              <a:chOff x="922640" y="933265"/>
                              <a:chExt cx="6785566" cy="790577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922640" y="933265"/>
                                <a:ext cx="6764605" cy="7905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"/>
                            <wps:cNvSpPr>
                              <a:spLocks/>
                            </wps:cNvSpPr>
                            <wps:spPr>
                              <a:xfrm>
                                <a:off x="922640" y="933265"/>
                                <a:ext cx="6785566" cy="38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solidFill>
                                  <a:schemeClr val="tx2"/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C012E7" id="Group 15" o:spid="_x0000_s1026" alt="&quot;&quot;" style="position:absolute;margin-left:-5.4pt;margin-top:13.45pt;width:534.15pt;height:61.95pt;z-index:-251649536;mso-position-horizontal-relative:margin;mso-position-vertical-relative:page;mso-width-relative:margin;mso-height-relative:margin" coordorigin="9226,9332" coordsize="6785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">
                    <v:rect id="Rectangle 17" o:spid="_x0000_s1027" style="position:absolute;left:9226;top:9332;width:6764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3a5a62 [3215]" strokecolor="#3a5a62 [3215]" strokeweight="1pt">
                      <v:stroke miterlimit="4"/>
                      <v:path arrowok="t"/>
                      <v:textbox inset="3pt,3pt,3pt,3pt"/>
                    </v:rect>
                    <w10:wrap anchorx="margin" anchory="page"/>
                  </v:group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091225C6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183FE577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346BB5FF" w14:textId="77777777" w:rsidTr="002D3842">
      <w:tc>
        <w:tcPr>
          <w:tcW w:w="3596" w:type="dxa"/>
          <w:shd w:val="clear" w:color="auto" w:fill="auto"/>
          <w:vAlign w:val="center"/>
        </w:tcPr>
        <w:p w14:paraId="0DAE31CF" w14:textId="2F374540" w:rsidR="00AE3FB7" w:rsidRPr="009F4149" w:rsidRDefault="00603768" w:rsidP="009F4149">
          <w:pPr>
            <w:pStyle w:val="Contacts"/>
          </w:pPr>
          <w:r>
            <w:t>1115 Washington Street Natchitoches, LA 71457</w:t>
          </w:r>
        </w:p>
      </w:tc>
      <w:tc>
        <w:tcPr>
          <w:tcW w:w="3597" w:type="dxa"/>
          <w:shd w:val="clear" w:color="auto" w:fill="auto"/>
          <w:vAlign w:val="center"/>
        </w:tcPr>
        <w:p w14:paraId="62A51172" w14:textId="77777777" w:rsidR="00603768" w:rsidRDefault="00603768" w:rsidP="00603768">
          <w:pPr>
            <w:pStyle w:val="Contacts"/>
            <w:spacing w:after="0"/>
          </w:pPr>
          <w:r>
            <w:t xml:space="preserve">T: 318.356.5555 </w:t>
          </w:r>
        </w:p>
        <w:p w14:paraId="6EB9969B" w14:textId="58C041B1" w:rsidR="00603768" w:rsidRPr="009F4149" w:rsidRDefault="00603768" w:rsidP="00603768">
          <w:pPr>
            <w:pStyle w:val="Contacts"/>
            <w:spacing w:after="0"/>
          </w:pPr>
          <w:r>
            <w:t>F:318.356.8222</w:t>
          </w:r>
        </w:p>
      </w:tc>
      <w:tc>
        <w:tcPr>
          <w:tcW w:w="3597" w:type="dxa"/>
          <w:shd w:val="clear" w:color="auto" w:fill="auto"/>
          <w:vAlign w:val="center"/>
        </w:tcPr>
        <w:p w14:paraId="60D3B24A" w14:textId="443C96F1" w:rsidR="00AE3FB7" w:rsidRPr="009F4149" w:rsidRDefault="00603768" w:rsidP="009F4149">
          <w:pPr>
            <w:pStyle w:val="Contacts"/>
          </w:pPr>
          <w:r>
            <w:t>LSchlatre@CaneRiverNHA.org</w:t>
          </w:r>
        </w:p>
      </w:tc>
    </w:tr>
  </w:tbl>
  <w:p w14:paraId="2331CDCE" w14:textId="7E121E29" w:rsidR="00835DE8" w:rsidRDefault="00835DE8" w:rsidP="009F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E354" w14:textId="77777777" w:rsidR="0022135D" w:rsidRDefault="0022135D" w:rsidP="00CF31BB">
      <w:r>
        <w:separator/>
      </w:r>
    </w:p>
  </w:footnote>
  <w:footnote w:type="continuationSeparator" w:id="0">
    <w:p w14:paraId="515E1E44" w14:textId="77777777" w:rsidR="0022135D" w:rsidRDefault="0022135D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7F1F" w14:textId="09CBA380" w:rsidR="00BC1B68" w:rsidRPr="00835DE8" w:rsidRDefault="000B033E" w:rsidP="00371681">
    <w:pPr>
      <w:pStyle w:val="Header"/>
      <w:tabs>
        <w:tab w:val="left" w:pos="2685"/>
        <w:tab w:val="left" w:pos="5505"/>
        <w:tab w:val="right" w:pos="10800"/>
      </w:tabs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FC0490C" wp14:editId="159874B6">
              <wp:simplePos x="0" y="0"/>
              <wp:positionH relativeFrom="column">
                <wp:posOffset>9525</wp:posOffset>
              </wp:positionH>
              <wp:positionV relativeFrom="paragraph">
                <wp:posOffset>-469265</wp:posOffset>
              </wp:positionV>
              <wp:extent cx="6858000" cy="8479790"/>
              <wp:effectExtent l="0" t="0" r="19050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479790"/>
                        <a:chOff x="0" y="1295400"/>
                        <a:chExt cx="6858000" cy="848023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0" y="2762250"/>
                          <a:ext cx="6858000" cy="7013385"/>
                          <a:chOff x="-1" y="0"/>
                          <a:chExt cx="6858171" cy="7013397"/>
                        </a:xfrm>
                      </wpg:grpSpPr>
                      <wpg:grpSp>
                        <wpg:cNvPr id="9" name="Group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" y="0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solidFill>
                              <a:schemeClr val="tx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0" y="1295400"/>
                          <a:ext cx="6858000" cy="147571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7A47F" id="Group 13" o:spid="_x0000_s1026" alt="&quot;&quot;" style="position:absolute;margin-left:.75pt;margin-top:-36.95pt;width:540pt;height:667.7pt;z-index:-251650560;mso-width-relative:margin;mso-height-relative:margin" coordorigin=",12954" coordsize="68580,8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">
              <v:group id="Group 2" o:spid="_x0000_s1027" style="position:absolute;top:27622;width:68580;height:70134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2b4349 [2415]" stroked="f" strokeweight="1pt">
                    <v:fill opacity="13107f"/>
                    <v:stroke miterlimit="4"/>
                    <v:textbox inset="3pt,3pt,3pt,3pt"/>
                  </v:rect>
                  <v:rect id="Rectangle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3a5a62 [3215]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1" style="position:absolute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" fillcolor="#3a5a62 [3215]" strokecolor="#3a5a62 [3215]" strokeweight="1pt">
                  <v:stroke miterlimit="4"/>
                  <v:path arrowok="t"/>
                  <v:textbox inset="3pt,3pt,3pt,3pt"/>
                </v:rect>
              </v:group>
              <v:rect id="Rectangle 5" o:spid="_x0000_s1032" style="position:absolute;top:12954;width:68580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3a5a62 [3215]" stroked="f" strokeweight="1pt">
                <v:fill color2="#79a5b0 [1951]" rotate="t" angle="90" focus="100%" type="gradient"/>
              </v:rect>
            </v:group>
          </w:pict>
        </mc:Fallback>
      </mc:AlternateContent>
    </w:r>
    <w:r w:rsidR="00371681">
      <w:tab/>
    </w:r>
    <w:r w:rsidR="00371681">
      <w:tab/>
    </w:r>
    <w:r w:rsidR="00371681">
      <w:tab/>
    </w:r>
    <w:r w:rsidR="00371681">
      <w:tab/>
    </w:r>
    <w:r w:rsidR="0037168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0MjY0MzA3NzA3MTJV0lEKTi0uzszPAykwrAUAdp6WzCwAAAA="/>
  </w:docVars>
  <w:rsids>
    <w:rsidRoot w:val="003670F2"/>
    <w:rsid w:val="0005135F"/>
    <w:rsid w:val="000B033E"/>
    <w:rsid w:val="000C75BF"/>
    <w:rsid w:val="001034AB"/>
    <w:rsid w:val="00110721"/>
    <w:rsid w:val="001257F0"/>
    <w:rsid w:val="0016108E"/>
    <w:rsid w:val="001A199E"/>
    <w:rsid w:val="001C42C8"/>
    <w:rsid w:val="00201A9B"/>
    <w:rsid w:val="00205FE0"/>
    <w:rsid w:val="0022135D"/>
    <w:rsid w:val="00246BBD"/>
    <w:rsid w:val="0025130C"/>
    <w:rsid w:val="00256391"/>
    <w:rsid w:val="002633EB"/>
    <w:rsid w:val="00265218"/>
    <w:rsid w:val="0028451F"/>
    <w:rsid w:val="002C6ABD"/>
    <w:rsid w:val="002D3842"/>
    <w:rsid w:val="003071A0"/>
    <w:rsid w:val="00337C0F"/>
    <w:rsid w:val="0035052D"/>
    <w:rsid w:val="00366F6D"/>
    <w:rsid w:val="003670F2"/>
    <w:rsid w:val="00371681"/>
    <w:rsid w:val="003E0129"/>
    <w:rsid w:val="003F693D"/>
    <w:rsid w:val="00410E03"/>
    <w:rsid w:val="00435E8C"/>
    <w:rsid w:val="004456B5"/>
    <w:rsid w:val="00463B35"/>
    <w:rsid w:val="00482917"/>
    <w:rsid w:val="004C2F50"/>
    <w:rsid w:val="004E4DD4"/>
    <w:rsid w:val="004E771E"/>
    <w:rsid w:val="0050445D"/>
    <w:rsid w:val="00524D35"/>
    <w:rsid w:val="00542A22"/>
    <w:rsid w:val="005A6806"/>
    <w:rsid w:val="005D124E"/>
    <w:rsid w:val="00603768"/>
    <w:rsid w:val="00643F5A"/>
    <w:rsid w:val="00684557"/>
    <w:rsid w:val="006859BF"/>
    <w:rsid w:val="006A7299"/>
    <w:rsid w:val="006C7D64"/>
    <w:rsid w:val="006D43A7"/>
    <w:rsid w:val="0071089C"/>
    <w:rsid w:val="007B52D2"/>
    <w:rsid w:val="007C1F7D"/>
    <w:rsid w:val="007D4902"/>
    <w:rsid w:val="00835DE8"/>
    <w:rsid w:val="00896A02"/>
    <w:rsid w:val="008C5804"/>
    <w:rsid w:val="008D3EE1"/>
    <w:rsid w:val="008F2A0A"/>
    <w:rsid w:val="00915359"/>
    <w:rsid w:val="009266C3"/>
    <w:rsid w:val="00945FAD"/>
    <w:rsid w:val="00984D39"/>
    <w:rsid w:val="009E6AC6"/>
    <w:rsid w:val="009F4149"/>
    <w:rsid w:val="00A02846"/>
    <w:rsid w:val="00A323D1"/>
    <w:rsid w:val="00A3321A"/>
    <w:rsid w:val="00A73AE1"/>
    <w:rsid w:val="00AB2833"/>
    <w:rsid w:val="00AC7198"/>
    <w:rsid w:val="00AE3FB7"/>
    <w:rsid w:val="00B122BA"/>
    <w:rsid w:val="00B347FE"/>
    <w:rsid w:val="00B45F61"/>
    <w:rsid w:val="00BC1B68"/>
    <w:rsid w:val="00BE6B42"/>
    <w:rsid w:val="00BF5A49"/>
    <w:rsid w:val="00C50E6D"/>
    <w:rsid w:val="00C520D9"/>
    <w:rsid w:val="00C84BD5"/>
    <w:rsid w:val="00CF31BB"/>
    <w:rsid w:val="00D151E7"/>
    <w:rsid w:val="00D4436A"/>
    <w:rsid w:val="00D832D3"/>
    <w:rsid w:val="00D95864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927D0"/>
    <w:rsid w:val="00FB3407"/>
    <w:rsid w:val="00FC0271"/>
    <w:rsid w:val="00FD50AA"/>
    <w:rsid w:val="00FE018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3C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5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41646D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3A5A62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3A5A62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3A5A62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41646D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BlueText">
    <w:name w:val="Blue Text"/>
    <w:basedOn w:val="Normal"/>
    <w:next w:val="Normal"/>
    <w:uiPriority w:val="11"/>
    <w:qFormat/>
    <w:rsid w:val="00D151E7"/>
    <w:pPr>
      <w:spacing w:after="360"/>
      <w:ind w:left="360" w:right="360"/>
      <w:jc w:val="left"/>
    </w:pPr>
    <w:rPr>
      <w:i/>
      <w:color w:val="3A5A62" w:themeColor="text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Blankenbaker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C3261B861B4FAC93D9079D2FB4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AF2E-8D0D-42BE-A4F5-F9DAB2378AD1}"/>
      </w:docPartPr>
      <w:docPartBody>
        <w:p w:rsidR="00DB6643" w:rsidRDefault="009A0B8A">
          <w:pPr>
            <w:pStyle w:val="BDC3261B861B4FAC93D9079D2FB4D984"/>
          </w:pPr>
          <w:r w:rsidRPr="009F4149">
            <w:t>Date</w:t>
          </w:r>
        </w:p>
      </w:docPartBody>
    </w:docPart>
    <w:docPart>
      <w:docPartPr>
        <w:name w:val="566DBD10B3C74E5DADE3CF895E9E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3E96-4A10-48CF-97DB-20ED9AF0DD6C}"/>
      </w:docPartPr>
      <w:docPartBody>
        <w:p w:rsidR="00DB6643" w:rsidRDefault="009A0B8A">
          <w:pPr>
            <w:pStyle w:val="566DBD10B3C74E5DADE3CF895E9EFE64"/>
          </w:pPr>
          <w:r w:rsidRPr="009F4149">
            <w:t>Agent/Representative Name</w:t>
          </w:r>
        </w:p>
      </w:docPartBody>
    </w:docPart>
    <w:docPart>
      <w:docPartPr>
        <w:name w:val="A2BA948F354E4AF88FE6194E7DE1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09DD-1DB1-4F79-BB8D-AF4D4A415AF2}"/>
      </w:docPartPr>
      <w:docPartBody>
        <w:p w:rsidR="00DB6643" w:rsidRDefault="009A0B8A">
          <w:pPr>
            <w:pStyle w:val="A2BA948F354E4AF88FE6194E7DE15B43"/>
          </w:pPr>
          <w:r w:rsidRPr="009F4149">
            <w:t>Cell Phone</w:t>
          </w:r>
        </w:p>
      </w:docPartBody>
    </w:docPart>
    <w:docPart>
      <w:docPartPr>
        <w:name w:val="5C9ED25D7F06422F992FE645275C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D33D-8143-41E7-85A7-7EB3979AEE0E}"/>
      </w:docPartPr>
      <w:docPartBody>
        <w:p w:rsidR="00DB6643" w:rsidRDefault="009A0B8A">
          <w:pPr>
            <w:pStyle w:val="5C9ED25D7F06422F992FE645275C871E"/>
          </w:pPr>
          <w:r w:rsidRPr="009F4149">
            <w:t>Email Address</w:t>
          </w:r>
        </w:p>
      </w:docPartBody>
    </w:docPart>
    <w:docPart>
      <w:docPartPr>
        <w:name w:val="585AF2FA7ECA4556BC1D653AC8AA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2A85-AF53-4EBD-9DB6-AF694EA231A1}"/>
      </w:docPartPr>
      <w:docPartBody>
        <w:p w:rsidR="00DB6643" w:rsidRDefault="009A0B8A">
          <w:pPr>
            <w:pStyle w:val="585AF2FA7ECA4556BC1D653AC8AA94A8"/>
          </w:pPr>
          <w:r w:rsidRPr="00410E03">
            <w:t>Address</w:t>
          </w:r>
        </w:p>
      </w:docPartBody>
    </w:docPart>
    <w:docPart>
      <w:docPartPr>
        <w:name w:val="8926142D13B347C1988BFE891C8A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51EF-29CA-49BB-86E7-A5A3E61368E1}"/>
      </w:docPartPr>
      <w:docPartBody>
        <w:p w:rsidR="00DB6643" w:rsidRDefault="009A0B8A">
          <w:pPr>
            <w:pStyle w:val="8926142D13B347C1988BFE891C8AE78D"/>
          </w:pPr>
          <w:r w:rsidRPr="009F4149">
            <w:t>City</w:t>
          </w:r>
        </w:p>
      </w:docPartBody>
    </w:docPart>
    <w:docPart>
      <w:docPartPr>
        <w:name w:val="619612BC5B9B4D7B8567C13F1DAD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53695-EC29-493E-BF38-7B1AA3AD1216}"/>
      </w:docPartPr>
      <w:docPartBody>
        <w:p w:rsidR="00DB6643" w:rsidRDefault="009A0B8A">
          <w:pPr>
            <w:pStyle w:val="619612BC5B9B4D7B8567C13F1DAD9DF3"/>
          </w:pPr>
          <w:r w:rsidRPr="009F4149">
            <w:t>State.</w:t>
          </w:r>
        </w:p>
      </w:docPartBody>
    </w:docPart>
    <w:docPart>
      <w:docPartPr>
        <w:name w:val="5C6327CB009A42EBA81868F43E7E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575F-D4BC-4C3D-83DA-613170A7A3A2}"/>
      </w:docPartPr>
      <w:docPartBody>
        <w:p w:rsidR="00DB6643" w:rsidRDefault="009A0B8A">
          <w:pPr>
            <w:pStyle w:val="5C6327CB009A42EBA81868F43E7EE85B"/>
          </w:pPr>
          <w:r w:rsidRPr="009F4149"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8A"/>
    <w:rsid w:val="00265BA2"/>
    <w:rsid w:val="009A0B8A"/>
    <w:rsid w:val="00D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9AB9D592843D7A4A6832B5559AD2C">
    <w:name w:val="E459AB9D592843D7A4A6832B5559AD2C"/>
  </w:style>
  <w:style w:type="paragraph" w:customStyle="1" w:styleId="BDC3261B861B4FAC93D9079D2FB4D984">
    <w:name w:val="BDC3261B861B4FAC93D9079D2FB4D984"/>
  </w:style>
  <w:style w:type="paragraph" w:customStyle="1" w:styleId="566DBD10B3C74E5DADE3CF895E9EFE64">
    <w:name w:val="566DBD10B3C74E5DADE3CF895E9EFE64"/>
  </w:style>
  <w:style w:type="paragraph" w:customStyle="1" w:styleId="FB8FBCE1C85D4E30A6A8C2ED989F0F21">
    <w:name w:val="FB8FBCE1C85D4E30A6A8C2ED989F0F21"/>
  </w:style>
  <w:style w:type="paragraph" w:customStyle="1" w:styleId="AD3D0A52ADEB44F1A63047F05319C618">
    <w:name w:val="AD3D0A52ADEB44F1A63047F05319C618"/>
  </w:style>
  <w:style w:type="paragraph" w:customStyle="1" w:styleId="15DB7852D523406F811BD74BFF0A27C2">
    <w:name w:val="15DB7852D523406F811BD74BFF0A27C2"/>
  </w:style>
  <w:style w:type="paragraph" w:customStyle="1" w:styleId="773FCC2D0F074B7C87B05E4D3469C57E">
    <w:name w:val="773FCC2D0F074B7C87B05E4D3469C57E"/>
  </w:style>
  <w:style w:type="paragraph" w:customStyle="1" w:styleId="A2BA948F354E4AF88FE6194E7DE15B43">
    <w:name w:val="A2BA948F354E4AF88FE6194E7DE15B43"/>
  </w:style>
  <w:style w:type="paragraph" w:customStyle="1" w:styleId="5C9ED25D7F06422F992FE645275C871E">
    <w:name w:val="5C9ED25D7F06422F992FE645275C871E"/>
  </w:style>
  <w:style w:type="paragraph" w:customStyle="1" w:styleId="585AF2FA7ECA4556BC1D653AC8AA94A8">
    <w:name w:val="585AF2FA7ECA4556BC1D653AC8AA94A8"/>
  </w:style>
  <w:style w:type="paragraph" w:customStyle="1" w:styleId="8926142D13B347C1988BFE891C8AE78D">
    <w:name w:val="8926142D13B347C1988BFE891C8AE78D"/>
  </w:style>
  <w:style w:type="paragraph" w:customStyle="1" w:styleId="619612BC5B9B4D7B8567C13F1DAD9DF3">
    <w:name w:val="619612BC5B9B4D7B8567C13F1DAD9DF3"/>
  </w:style>
  <w:style w:type="paragraph" w:customStyle="1" w:styleId="5C6327CB009A42EBA81868F43E7EE85B">
    <w:name w:val="5C6327CB009A42EBA81868F43E7EE85B"/>
  </w:style>
  <w:style w:type="paragraph" w:customStyle="1" w:styleId="AF065308E8BA4787B4D612F296BEE7F5">
    <w:name w:val="AF065308E8BA4787B4D612F296BEE7F5"/>
  </w:style>
  <w:style w:type="paragraph" w:customStyle="1" w:styleId="A89C05EFB13D4DC68F0C432C3DD20CBC">
    <w:name w:val="A89C05EFB13D4DC68F0C432C3DD20CBC"/>
  </w:style>
  <w:style w:type="paragraph" w:customStyle="1" w:styleId="6B243AB1B90F4AD5932765F157C8872E">
    <w:name w:val="6B243AB1B90F4AD5932765F157C8872E"/>
  </w:style>
  <w:style w:type="paragraph" w:customStyle="1" w:styleId="6189EF286FB546439758DE0DA40D5984">
    <w:name w:val="6189EF286FB546439758DE0DA40D5984"/>
  </w:style>
  <w:style w:type="paragraph" w:customStyle="1" w:styleId="B2941B670511431A96E2223F6193E868">
    <w:name w:val="B2941B670511431A96E2223F6193E868"/>
  </w:style>
  <w:style w:type="paragraph" w:customStyle="1" w:styleId="E96F2FC23C6C4C8B9ED788AB367D55C3">
    <w:name w:val="E96F2FC23C6C4C8B9ED788AB367D55C3"/>
  </w:style>
  <w:style w:type="paragraph" w:customStyle="1" w:styleId="D9B870144EED458A8DA3E494F75A36E0">
    <w:name w:val="D9B870144EED458A8DA3E494F75A36E0"/>
  </w:style>
  <w:style w:type="paragraph" w:customStyle="1" w:styleId="8EA6590F01D24CE292EC2098B071B301">
    <w:name w:val="8EA6590F01D24CE292EC2098B071B301"/>
  </w:style>
  <w:style w:type="paragraph" w:customStyle="1" w:styleId="F25F869AFE03449DBC0F082046BC5874">
    <w:name w:val="F25F869AFE03449DBC0F082046BC5874"/>
  </w:style>
  <w:style w:type="paragraph" w:customStyle="1" w:styleId="C567FF6427F24B5AA40E8CC731627200">
    <w:name w:val="C567FF6427F24B5AA40E8CC731627200"/>
    <w:rsid w:val="009A0B8A"/>
  </w:style>
  <w:style w:type="paragraph" w:customStyle="1" w:styleId="00D406730B434D12A22FBB1FA88D6484">
    <w:name w:val="00D406730B434D12A22FBB1FA88D6484"/>
    <w:rsid w:val="009A0B8A"/>
  </w:style>
  <w:style w:type="paragraph" w:customStyle="1" w:styleId="E49B930CD57C42AD8632BCF997FC4614">
    <w:name w:val="E49B930CD57C42AD8632BCF997FC4614"/>
    <w:rsid w:val="009A0B8A"/>
  </w:style>
  <w:style w:type="paragraph" w:customStyle="1" w:styleId="77004790199447E8980D3EA7B35C3BFB">
    <w:name w:val="77004790199447E8980D3EA7B35C3BFB"/>
    <w:rsid w:val="009A0B8A"/>
  </w:style>
  <w:style w:type="paragraph" w:customStyle="1" w:styleId="345B242D8AAA48E68E4F3D2D9BB45B1B">
    <w:name w:val="345B242D8AAA48E68E4F3D2D9BB45B1B"/>
    <w:rsid w:val="009A0B8A"/>
  </w:style>
  <w:style w:type="paragraph" w:customStyle="1" w:styleId="7A6ED8BC253C458CBFAA02C8A5D08E01">
    <w:name w:val="7A6ED8BC253C458CBFAA02C8A5D08E01"/>
    <w:rsid w:val="009A0B8A"/>
  </w:style>
  <w:style w:type="paragraph" w:customStyle="1" w:styleId="30C2E46DDC584978981B102F3BF17DCA">
    <w:name w:val="30C2E46DDC584978981B102F3BF17DCA"/>
    <w:rsid w:val="009A0B8A"/>
  </w:style>
  <w:style w:type="paragraph" w:customStyle="1" w:styleId="F7451C107D2449E8B20E57581299B5A6">
    <w:name w:val="F7451C107D2449E8B20E57581299B5A6"/>
    <w:rsid w:val="009A0B8A"/>
  </w:style>
  <w:style w:type="paragraph" w:customStyle="1" w:styleId="C0934873EE8C43E4BDBD227983467835">
    <w:name w:val="C0934873EE8C43E4BDBD227983467835"/>
    <w:rsid w:val="009A0B8A"/>
  </w:style>
  <w:style w:type="paragraph" w:customStyle="1" w:styleId="7FFF8F243DF0472F986B2F4397636F7F">
    <w:name w:val="7FFF8F243DF0472F986B2F4397636F7F"/>
    <w:rsid w:val="009A0B8A"/>
  </w:style>
  <w:style w:type="paragraph" w:customStyle="1" w:styleId="ABB648FF70E34C66AF9C0612E0CE062C">
    <w:name w:val="ABB648FF70E34C66AF9C0612E0CE062C"/>
    <w:rsid w:val="009A0B8A"/>
  </w:style>
  <w:style w:type="paragraph" w:customStyle="1" w:styleId="73C7FCEACD274E8CAF8C671F075B799B">
    <w:name w:val="73C7FCEACD274E8CAF8C671F075B799B"/>
    <w:rsid w:val="009A0B8A"/>
  </w:style>
  <w:style w:type="paragraph" w:customStyle="1" w:styleId="C475538CC9B242AE945C3D60FEBAB882">
    <w:name w:val="C475538CC9B242AE945C3D60FEBAB882"/>
    <w:rsid w:val="009A0B8A"/>
  </w:style>
  <w:style w:type="paragraph" w:customStyle="1" w:styleId="2DF0D7295DB243B2ABF763C07F2A4A2B">
    <w:name w:val="2DF0D7295DB243B2ABF763C07F2A4A2B"/>
    <w:rsid w:val="009A0B8A"/>
  </w:style>
  <w:style w:type="paragraph" w:customStyle="1" w:styleId="6DDCA7B12CAC4FE0AC4ECC38404A1D60">
    <w:name w:val="6DDCA7B12CAC4FE0AC4ECC38404A1D60"/>
    <w:rsid w:val="009A0B8A"/>
  </w:style>
  <w:style w:type="paragraph" w:customStyle="1" w:styleId="1F43A8C214924D0E8C64B2FD11922B5E">
    <w:name w:val="1F43A8C214924D0E8C64B2FD11922B5E"/>
    <w:rsid w:val="009A0B8A"/>
  </w:style>
  <w:style w:type="paragraph" w:customStyle="1" w:styleId="9F7EFB8F79F04DF88D744D517F9D4E27">
    <w:name w:val="9F7EFB8F79F04DF88D744D517F9D4E27"/>
    <w:rsid w:val="009A0B8A"/>
  </w:style>
  <w:style w:type="paragraph" w:customStyle="1" w:styleId="8F934144FACB4FD6967009105DE2746D">
    <w:name w:val="8F934144FACB4FD6967009105DE2746D"/>
    <w:rsid w:val="009A0B8A"/>
  </w:style>
  <w:style w:type="paragraph" w:customStyle="1" w:styleId="65184B332B36409DB4B9357913697C92">
    <w:name w:val="65184B332B36409DB4B9357913697C92"/>
    <w:rsid w:val="009A0B8A"/>
  </w:style>
  <w:style w:type="paragraph" w:customStyle="1" w:styleId="A89C8CCE770A40F08A24376EF512ECDA">
    <w:name w:val="A89C8CCE770A40F08A24376EF512ECDA"/>
    <w:rsid w:val="009A0B8A"/>
  </w:style>
  <w:style w:type="paragraph" w:customStyle="1" w:styleId="A30706963C2F4222997BD03372F5D066">
    <w:name w:val="A30706963C2F4222997BD03372F5D066"/>
    <w:rsid w:val="009A0B8A"/>
  </w:style>
  <w:style w:type="paragraph" w:customStyle="1" w:styleId="24B3AAF329034E34A592456D2EB12758">
    <w:name w:val="24B3AAF329034E34A592456D2EB12758"/>
    <w:rsid w:val="009A0B8A"/>
  </w:style>
  <w:style w:type="paragraph" w:customStyle="1" w:styleId="4E46EAF17ACD4DB88FF60D4794B436EC">
    <w:name w:val="4E46EAF17ACD4DB88FF60D4794B436EC"/>
    <w:rsid w:val="009A0B8A"/>
  </w:style>
  <w:style w:type="paragraph" w:customStyle="1" w:styleId="8D18ACC7B1F64F0684A586BC34F42338">
    <w:name w:val="8D18ACC7B1F64F0684A586BC34F42338"/>
    <w:rsid w:val="009A0B8A"/>
  </w:style>
  <w:style w:type="paragraph" w:customStyle="1" w:styleId="824FAD3134854EC6B40369285D9DAC62">
    <w:name w:val="824FAD3134854EC6B40369285D9DAC62"/>
    <w:rsid w:val="009A0B8A"/>
  </w:style>
  <w:style w:type="paragraph" w:customStyle="1" w:styleId="1B770A0C272C412AAA4A0182F1F2A4E8">
    <w:name w:val="1B770A0C272C412AAA4A0182F1F2A4E8"/>
    <w:rsid w:val="009A0B8A"/>
  </w:style>
  <w:style w:type="paragraph" w:customStyle="1" w:styleId="3B7C053343BA4D81AC8D85933BC4C4AD">
    <w:name w:val="3B7C053343BA4D81AC8D85933BC4C4AD"/>
    <w:rsid w:val="009A0B8A"/>
  </w:style>
  <w:style w:type="paragraph" w:customStyle="1" w:styleId="46C53628ADC0406DA68828B6FAEB3A1E">
    <w:name w:val="46C53628ADC0406DA68828B6FAEB3A1E"/>
    <w:rsid w:val="009A0B8A"/>
  </w:style>
  <w:style w:type="paragraph" w:customStyle="1" w:styleId="5725DC02845E45FCAD4082C281716F0F">
    <w:name w:val="5725DC02845E45FCAD4082C281716F0F"/>
    <w:rsid w:val="009A0B8A"/>
  </w:style>
  <w:style w:type="paragraph" w:customStyle="1" w:styleId="EDF2F9E8A49042A9AA29A233AFB3D914">
    <w:name w:val="EDF2F9E8A49042A9AA29A233AFB3D914"/>
    <w:rsid w:val="009A0B8A"/>
  </w:style>
  <w:style w:type="paragraph" w:customStyle="1" w:styleId="D169E477FA3645428EB4F17E3F74408E">
    <w:name w:val="D169E477FA3645428EB4F17E3F74408E"/>
    <w:rsid w:val="009A0B8A"/>
  </w:style>
  <w:style w:type="paragraph" w:customStyle="1" w:styleId="33D1683340074D94AD310EFB5B52A333">
    <w:name w:val="33D1683340074D94AD310EFB5B52A333"/>
    <w:rsid w:val="009A0B8A"/>
  </w:style>
  <w:style w:type="paragraph" w:customStyle="1" w:styleId="A90406362DBD46408033726C54BC84BF">
    <w:name w:val="A90406362DBD46408033726C54BC84BF"/>
    <w:rsid w:val="009A0B8A"/>
  </w:style>
  <w:style w:type="paragraph" w:customStyle="1" w:styleId="3834CB4E8F954792BFE776B5BD868A98">
    <w:name w:val="3834CB4E8F954792BFE776B5BD868A98"/>
    <w:rsid w:val="009A0B8A"/>
  </w:style>
  <w:style w:type="paragraph" w:customStyle="1" w:styleId="AF07BC83C5B346968B2A7B93A6DF7CC5">
    <w:name w:val="AF07BC83C5B346968B2A7B93A6DF7CC5"/>
    <w:rsid w:val="009A0B8A"/>
  </w:style>
  <w:style w:type="paragraph" w:customStyle="1" w:styleId="B95C118362534693AA534B566EE2D9D5">
    <w:name w:val="B95C118362534693AA534B566EE2D9D5"/>
    <w:rsid w:val="009A0B8A"/>
  </w:style>
  <w:style w:type="paragraph" w:customStyle="1" w:styleId="74698550C4114437A0AB7E01A36B7A42">
    <w:name w:val="74698550C4114437A0AB7E01A36B7A42"/>
    <w:rsid w:val="009A0B8A"/>
  </w:style>
  <w:style w:type="paragraph" w:customStyle="1" w:styleId="3E361D21F8D242ED99C4B6537A747087">
    <w:name w:val="3E361D21F8D242ED99C4B6537A747087"/>
    <w:rsid w:val="009A0B8A"/>
  </w:style>
  <w:style w:type="paragraph" w:customStyle="1" w:styleId="33DD63A3B59442819533E1FA92D1F65F">
    <w:name w:val="33DD63A3B59442819533E1FA92D1F65F"/>
    <w:rsid w:val="009A0B8A"/>
  </w:style>
  <w:style w:type="paragraph" w:customStyle="1" w:styleId="CD5E4DB1C8EF4514890D7793BD00740D">
    <w:name w:val="CD5E4DB1C8EF4514890D7793BD00740D"/>
    <w:rsid w:val="009A0B8A"/>
  </w:style>
  <w:style w:type="paragraph" w:customStyle="1" w:styleId="3666880041624F5CA1070B73C95C4A02">
    <w:name w:val="3666880041624F5CA1070B73C95C4A02"/>
    <w:rsid w:val="009A0B8A"/>
  </w:style>
  <w:style w:type="paragraph" w:customStyle="1" w:styleId="586AB38B053148138B6ACBA58BB16947">
    <w:name w:val="586AB38B053148138B6ACBA58BB16947"/>
    <w:rsid w:val="009A0B8A"/>
  </w:style>
  <w:style w:type="paragraph" w:customStyle="1" w:styleId="362EC9DCCA2D4DE795DCC65B6F6276D4">
    <w:name w:val="362EC9DCCA2D4DE795DCC65B6F6276D4"/>
    <w:rsid w:val="009A0B8A"/>
  </w:style>
  <w:style w:type="paragraph" w:customStyle="1" w:styleId="C4D4BD0A1D0C47D9A11FA5B4491076E1">
    <w:name w:val="C4D4BD0A1D0C47D9A11FA5B4491076E1"/>
    <w:rsid w:val="009A0B8A"/>
  </w:style>
  <w:style w:type="paragraph" w:customStyle="1" w:styleId="FD3C90CD24EC4A6ABB5AA4E770A0C135">
    <w:name w:val="FD3C90CD24EC4A6ABB5AA4E770A0C135"/>
    <w:rsid w:val="009A0B8A"/>
  </w:style>
  <w:style w:type="paragraph" w:customStyle="1" w:styleId="C7EABD0505854148B3246ECCB51E636C">
    <w:name w:val="C7EABD0505854148B3246ECCB51E636C"/>
    <w:rsid w:val="009A0B8A"/>
  </w:style>
  <w:style w:type="paragraph" w:customStyle="1" w:styleId="F6373BBF9E5341D59B8BE62D541D3EC4">
    <w:name w:val="F6373BBF9E5341D59B8BE62D541D3EC4"/>
    <w:rsid w:val="009A0B8A"/>
  </w:style>
  <w:style w:type="paragraph" w:customStyle="1" w:styleId="55AD73109899426F8E0D91A693DE9976">
    <w:name w:val="55AD73109899426F8E0D91A693DE9976"/>
    <w:rsid w:val="009A0B8A"/>
  </w:style>
  <w:style w:type="paragraph" w:customStyle="1" w:styleId="F0189A38DC2F431093408328D060D08A">
    <w:name w:val="F0189A38DC2F431093408328D060D08A"/>
    <w:rsid w:val="009A0B8A"/>
  </w:style>
  <w:style w:type="paragraph" w:customStyle="1" w:styleId="40BB269D71A14AB6A91CF32C8EA524D9">
    <w:name w:val="40BB269D71A14AB6A91CF32C8EA524D9"/>
    <w:rsid w:val="009A0B8A"/>
  </w:style>
  <w:style w:type="paragraph" w:customStyle="1" w:styleId="EC5A0430C392431E84E00CDC1DD25E2E">
    <w:name w:val="EC5A0430C392431E84E00CDC1DD25E2E"/>
    <w:rsid w:val="009A0B8A"/>
  </w:style>
  <w:style w:type="paragraph" w:customStyle="1" w:styleId="FE6A2953F5C84D1D9714E0A0235001A3">
    <w:name w:val="FE6A2953F5C84D1D9714E0A0235001A3"/>
    <w:rsid w:val="009A0B8A"/>
  </w:style>
  <w:style w:type="paragraph" w:customStyle="1" w:styleId="B80886210D7B4E83931AC34AB63B3646">
    <w:name w:val="B80886210D7B4E83931AC34AB63B3646"/>
    <w:rsid w:val="009A0B8A"/>
  </w:style>
  <w:style w:type="paragraph" w:customStyle="1" w:styleId="8E5A8FF9990F4407B5008B7EF3968FA7">
    <w:name w:val="8E5A8FF9990F4407B5008B7EF3968FA7"/>
    <w:rsid w:val="009A0B8A"/>
  </w:style>
  <w:style w:type="paragraph" w:customStyle="1" w:styleId="16B60850AADD4DCB9C61BD3E2CAA23CB">
    <w:name w:val="16B60850AADD4DCB9C61BD3E2CAA23CB"/>
    <w:rsid w:val="009A0B8A"/>
  </w:style>
  <w:style w:type="paragraph" w:customStyle="1" w:styleId="F2665788900945C2B18CC729D2CAEFD5">
    <w:name w:val="F2665788900945C2B18CC729D2CAEFD5"/>
    <w:rsid w:val="009A0B8A"/>
  </w:style>
  <w:style w:type="paragraph" w:customStyle="1" w:styleId="E88F5F24824E4AD29AA99CADBA815C31">
    <w:name w:val="E88F5F24824E4AD29AA99CADBA815C31"/>
    <w:rsid w:val="009A0B8A"/>
  </w:style>
  <w:style w:type="paragraph" w:customStyle="1" w:styleId="8BE30B901EAF489CBC4F1E555502826A">
    <w:name w:val="8BE30B901EAF489CBC4F1E555502826A"/>
    <w:rsid w:val="009A0B8A"/>
  </w:style>
  <w:style w:type="paragraph" w:customStyle="1" w:styleId="40DD1E7BE9D845F99267F88539085368">
    <w:name w:val="40DD1E7BE9D845F99267F88539085368"/>
    <w:rsid w:val="009A0B8A"/>
  </w:style>
  <w:style w:type="paragraph" w:customStyle="1" w:styleId="9A16CF34E958488A8CDBD9A9C3D414C1">
    <w:name w:val="9A16CF34E958488A8CDBD9A9C3D414C1"/>
    <w:rsid w:val="009A0B8A"/>
  </w:style>
  <w:style w:type="paragraph" w:customStyle="1" w:styleId="6ECD2573583F48BDBB2E10EA0DC96760">
    <w:name w:val="6ECD2573583F48BDBB2E10EA0DC96760"/>
    <w:rsid w:val="009A0B8A"/>
  </w:style>
  <w:style w:type="paragraph" w:customStyle="1" w:styleId="9B597A6CFCF049F3B806A7B3E77A0D28">
    <w:name w:val="9B597A6CFCF049F3B806A7B3E77A0D28"/>
    <w:rsid w:val="009A0B8A"/>
  </w:style>
  <w:style w:type="paragraph" w:customStyle="1" w:styleId="77B2087CFB57442EBDFFBE56BA02927D">
    <w:name w:val="77B2087CFB57442EBDFFBE56BA02927D"/>
    <w:rsid w:val="009A0B8A"/>
  </w:style>
  <w:style w:type="paragraph" w:customStyle="1" w:styleId="3D9D6D6F468D4F7F8BF87FBEEC5C33BA">
    <w:name w:val="3D9D6D6F468D4F7F8BF87FBEEC5C33BA"/>
    <w:rsid w:val="009A0B8A"/>
  </w:style>
  <w:style w:type="paragraph" w:customStyle="1" w:styleId="246841C7689F4EA18FD6DC461E6E5CCB">
    <w:name w:val="246841C7689F4EA18FD6DC461E6E5CCB"/>
    <w:rsid w:val="009A0B8A"/>
  </w:style>
  <w:style w:type="paragraph" w:customStyle="1" w:styleId="9F78E548592D4ECE86FF785576B1DFD0">
    <w:name w:val="9F78E548592D4ECE86FF785576B1DFD0"/>
    <w:rsid w:val="009A0B8A"/>
  </w:style>
  <w:style w:type="paragraph" w:customStyle="1" w:styleId="4FD4CC51D17E4171A189F798C96A9A85">
    <w:name w:val="4FD4CC51D17E4171A189F798C96A9A85"/>
    <w:rsid w:val="009A0B8A"/>
  </w:style>
  <w:style w:type="paragraph" w:customStyle="1" w:styleId="1760AB47CA914E1481E7ACB9E0CDEB1A">
    <w:name w:val="1760AB47CA914E1481E7ACB9E0CDEB1A"/>
    <w:rsid w:val="009A0B8A"/>
  </w:style>
  <w:style w:type="paragraph" w:customStyle="1" w:styleId="7C63D0B27BE848BFA2B5B2C9C7F91D18">
    <w:name w:val="7C63D0B27BE848BFA2B5B2C9C7F91D18"/>
    <w:rsid w:val="009A0B8A"/>
  </w:style>
  <w:style w:type="paragraph" w:customStyle="1" w:styleId="219126156BCB402397837DBF07AA454C">
    <w:name w:val="219126156BCB402397837DBF07AA454C"/>
    <w:rsid w:val="009A0B8A"/>
  </w:style>
  <w:style w:type="paragraph" w:customStyle="1" w:styleId="19A86B90EF1643DCA3DAC3159B37CC01">
    <w:name w:val="19A86B90EF1643DCA3DAC3159B37CC01"/>
    <w:rsid w:val="009A0B8A"/>
  </w:style>
  <w:style w:type="paragraph" w:customStyle="1" w:styleId="DCCC971DA3BE4AF2A84BB8A5D390108E">
    <w:name w:val="DCCC971DA3BE4AF2A84BB8A5D390108E"/>
    <w:rsid w:val="009A0B8A"/>
  </w:style>
  <w:style w:type="paragraph" w:customStyle="1" w:styleId="BA79DF8DE91A4021BA59C81AE10C9519">
    <w:name w:val="BA79DF8DE91A4021BA59C81AE10C9519"/>
    <w:rsid w:val="009A0B8A"/>
  </w:style>
  <w:style w:type="paragraph" w:customStyle="1" w:styleId="970B07863FF948B98E025697834946CA">
    <w:name w:val="970B07863FF948B98E025697834946CA"/>
    <w:rsid w:val="009A0B8A"/>
  </w:style>
  <w:style w:type="paragraph" w:customStyle="1" w:styleId="92429A1B7EA447C0BBA9D4CAD5E0F181">
    <w:name w:val="92429A1B7EA447C0BBA9D4CAD5E0F181"/>
    <w:rsid w:val="009A0B8A"/>
  </w:style>
  <w:style w:type="paragraph" w:customStyle="1" w:styleId="124D3B0C574A4D7CA18D2DD3F55C0665">
    <w:name w:val="124D3B0C574A4D7CA18D2DD3F55C0665"/>
    <w:rsid w:val="009A0B8A"/>
  </w:style>
  <w:style w:type="paragraph" w:customStyle="1" w:styleId="CB1B2F025F224CB49DA3727F1D7EA777">
    <w:name w:val="CB1B2F025F224CB49DA3727F1D7EA777"/>
    <w:rsid w:val="009A0B8A"/>
  </w:style>
  <w:style w:type="paragraph" w:customStyle="1" w:styleId="8359D6756AB3401C9491A9ABC0083787">
    <w:name w:val="8359D6756AB3401C9491A9ABC0083787"/>
    <w:rsid w:val="009A0B8A"/>
  </w:style>
  <w:style w:type="paragraph" w:customStyle="1" w:styleId="9FE5D30AC0E44B51B2D5D1225F8E374B">
    <w:name w:val="9FE5D30AC0E44B51B2D5D1225F8E374B"/>
    <w:rsid w:val="009A0B8A"/>
  </w:style>
  <w:style w:type="paragraph" w:customStyle="1" w:styleId="906783C0758640C580C5C3E5B346147E">
    <w:name w:val="906783C0758640C580C5C3E5B346147E"/>
    <w:rsid w:val="009A0B8A"/>
  </w:style>
  <w:style w:type="paragraph" w:customStyle="1" w:styleId="493A4C7BB0964566BC3E7CD7A46D19DE">
    <w:name w:val="493A4C7BB0964566BC3E7CD7A46D19DE"/>
    <w:rsid w:val="009A0B8A"/>
  </w:style>
  <w:style w:type="paragraph" w:customStyle="1" w:styleId="F7C2DD61B6E44F22AB1D116192F95DDB">
    <w:name w:val="F7C2DD61B6E44F22AB1D116192F95DDB"/>
    <w:rsid w:val="009A0B8A"/>
  </w:style>
  <w:style w:type="paragraph" w:customStyle="1" w:styleId="579852337326467A9BC4E49D57EF0BF3">
    <w:name w:val="579852337326467A9BC4E49D57EF0BF3"/>
    <w:rsid w:val="009A0B8A"/>
  </w:style>
  <w:style w:type="paragraph" w:customStyle="1" w:styleId="859ADFE74F5047A7ACD11015E8E45B4C">
    <w:name w:val="859ADFE74F5047A7ACD11015E8E45B4C"/>
    <w:rsid w:val="009A0B8A"/>
  </w:style>
  <w:style w:type="paragraph" w:customStyle="1" w:styleId="C4CD76F01FF94D7C96B0F14C7D63C8CC">
    <w:name w:val="C4CD76F01FF94D7C96B0F14C7D63C8CC"/>
    <w:rsid w:val="009A0B8A"/>
  </w:style>
  <w:style w:type="paragraph" w:customStyle="1" w:styleId="4E3866FAD94B498BBE6FD51ED99609C7">
    <w:name w:val="4E3866FAD94B498BBE6FD51ED99609C7"/>
    <w:rsid w:val="009A0B8A"/>
  </w:style>
  <w:style w:type="paragraph" w:customStyle="1" w:styleId="B4ADDA412CB54966970B2BFF84C4BA4C">
    <w:name w:val="B4ADDA412CB54966970B2BFF84C4BA4C"/>
    <w:rsid w:val="009A0B8A"/>
  </w:style>
  <w:style w:type="paragraph" w:customStyle="1" w:styleId="CB9689887F064534B3C255CEE8D83B66">
    <w:name w:val="CB9689887F064534B3C255CEE8D83B66"/>
    <w:rsid w:val="009A0B8A"/>
  </w:style>
  <w:style w:type="paragraph" w:customStyle="1" w:styleId="0162658E9801467FAB0327E54EF50DA0">
    <w:name w:val="0162658E9801467FAB0327E54EF50DA0"/>
    <w:rsid w:val="009A0B8A"/>
  </w:style>
  <w:style w:type="paragraph" w:customStyle="1" w:styleId="C7928C403D9C4FFBB925DDB6BB1A7310">
    <w:name w:val="C7928C403D9C4FFBB925DDB6BB1A7310"/>
    <w:rsid w:val="009A0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Custom 1">
      <a:dk1>
        <a:srgbClr val="3A5A62"/>
      </a:dk1>
      <a:lt1>
        <a:sysClr val="window" lastClr="FFFFFF"/>
      </a:lt1>
      <a:dk2>
        <a:srgbClr val="3A5A62"/>
      </a:dk2>
      <a:lt2>
        <a:srgbClr val="CEDBE6"/>
      </a:lt2>
      <a:accent1>
        <a:srgbClr val="578793"/>
      </a:accent1>
      <a:accent2>
        <a:srgbClr val="578793"/>
      </a:accent2>
      <a:accent3>
        <a:srgbClr val="265F65"/>
      </a:accent3>
      <a:accent4>
        <a:srgbClr val="7A8C8E"/>
      </a:accent4>
      <a:accent5>
        <a:srgbClr val="84ACB6"/>
      </a:accent5>
      <a:accent6>
        <a:srgbClr val="84ACB6"/>
      </a:accent6>
      <a:hlink>
        <a:srgbClr val="7F7B99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6E4EF-7C02-4F9A-96CB-D4211EF70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6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2020-10-02T15:04:00Z</dcterms:created>
  <dcterms:modified xsi:type="dcterms:W3CDTF">2020-10-02T15:04:00Z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